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C9D15" w14:textId="77777777" w:rsidR="00FD5723" w:rsidRPr="00710FE4" w:rsidRDefault="00FD5723" w:rsidP="00FD5723">
      <w:pPr>
        <w:pStyle w:val="en-tte1"/>
        <w:rPr>
          <w:b/>
          <w:color w:val="F29200"/>
          <w:sz w:val="24"/>
        </w:rPr>
      </w:pPr>
      <w:bookmarkStart w:id="0" w:name="_GoBack"/>
      <w:bookmarkEnd w:id="0"/>
      <w:r w:rsidRPr="00710FE4">
        <w:rPr>
          <w:b/>
          <w:color w:val="F29200"/>
          <w:sz w:val="24"/>
        </w:rPr>
        <w:t>Modifications mineures notifiées dans le document par un trait orange dans la marge gauche</w:t>
      </w:r>
    </w:p>
    <w:p w14:paraId="2EDB7A8F" w14:textId="77777777" w:rsidR="00D0010B" w:rsidRDefault="00D0010B" w:rsidP="00D0010B">
      <w:pPr>
        <w:jc w:val="both"/>
        <w:rPr>
          <w:rFonts w:ascii="Arial" w:hAnsi="Arial"/>
          <w:sz w:val="16"/>
          <w:szCs w:val="16"/>
        </w:rPr>
      </w:pPr>
    </w:p>
    <w:p w14:paraId="2EDB7A90" w14:textId="19486C1F" w:rsidR="00D0010B" w:rsidRPr="00843CAF" w:rsidRDefault="00D0010B" w:rsidP="00D0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Titre du projet :</w:t>
      </w:r>
      <w:r>
        <w:rPr>
          <w:rFonts w:ascii="Arial" w:hAnsi="Arial"/>
          <w:sz w:val="20"/>
        </w:rPr>
        <w:t xml:space="preserve"> </w:t>
      </w:r>
    </w:p>
    <w:p w14:paraId="2EDB7A91" w14:textId="77777777" w:rsidR="00D0010B" w:rsidRPr="005150F9" w:rsidRDefault="00D0010B" w:rsidP="00D0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16"/>
          <w:szCs w:val="16"/>
        </w:rPr>
      </w:pPr>
    </w:p>
    <w:p w14:paraId="510DCC39" w14:textId="4895EA56" w:rsidR="00843CAF" w:rsidRDefault="00843CAF" w:rsidP="00D0010B">
      <w:pPr>
        <w:rPr>
          <w:rFonts w:ascii="Arial" w:hAnsi="Arial"/>
          <w:sz w:val="16"/>
          <w:szCs w:val="16"/>
        </w:rPr>
      </w:pPr>
    </w:p>
    <w:p w14:paraId="745C3BAE" w14:textId="2B4DF46D" w:rsidR="00843CAF" w:rsidRPr="00843CAF" w:rsidRDefault="00843CAF" w:rsidP="0084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Responsable du projet : </w:t>
      </w:r>
    </w:p>
    <w:p w14:paraId="3F418B93" w14:textId="4D5ABCEB" w:rsidR="00843CAF" w:rsidRPr="00843CAF" w:rsidRDefault="00843CAF" w:rsidP="00843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14:paraId="19607B4E" w14:textId="2D0E5DF6" w:rsidR="00843CAF" w:rsidRPr="003B580E" w:rsidRDefault="008B4DE0" w:rsidP="00D0010B">
      <w:pPr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5B1553" wp14:editId="61F7A0CA">
                <wp:simplePos x="0" y="0"/>
                <wp:positionH relativeFrom="column">
                  <wp:posOffset>-133350</wp:posOffset>
                </wp:positionH>
                <wp:positionV relativeFrom="paragraph">
                  <wp:posOffset>104140</wp:posOffset>
                </wp:positionV>
                <wp:extent cx="0" cy="362309"/>
                <wp:effectExtent l="76200" t="19050" r="76200" b="952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A27FE" id="Connecteur droit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8.2pt" to="-10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14:paraId="2AC51DCC" w14:textId="2215B1A2" w:rsidR="003B580E" w:rsidRPr="00BD2420" w:rsidRDefault="003B580E" w:rsidP="003B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Cs/>
          <w:sz w:val="20"/>
        </w:rPr>
      </w:pPr>
      <w:r w:rsidRPr="003B580E">
        <w:rPr>
          <w:rFonts w:ascii="Arial" w:hAnsi="Arial"/>
          <w:b/>
          <w:sz w:val="20"/>
        </w:rPr>
        <w:t>Synopsis du projet</w:t>
      </w:r>
      <w:r>
        <w:rPr>
          <w:rFonts w:ascii="Arial" w:hAnsi="Arial"/>
          <w:b/>
          <w:sz w:val="20"/>
        </w:rPr>
        <w:t> :</w:t>
      </w:r>
      <w:r w:rsidR="00BD2420">
        <w:rPr>
          <w:rFonts w:ascii="Arial" w:hAnsi="Arial"/>
          <w:b/>
          <w:sz w:val="20"/>
        </w:rPr>
        <w:t xml:space="preserve"> </w:t>
      </w:r>
    </w:p>
    <w:p w14:paraId="384AD525" w14:textId="3BAF50D4" w:rsidR="003B580E" w:rsidRPr="003B580E" w:rsidRDefault="003B580E" w:rsidP="003B5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</w:p>
    <w:p w14:paraId="45A8545F" w14:textId="2F8D3B38" w:rsidR="003B580E" w:rsidRDefault="003B580E" w:rsidP="00843CAF">
      <w:pPr>
        <w:rPr>
          <w:rFonts w:ascii="Arial" w:hAnsi="Arial"/>
          <w:b/>
          <w:i/>
          <w:color w:val="F79646" w:themeColor="accent6"/>
        </w:rPr>
      </w:pPr>
    </w:p>
    <w:p w14:paraId="47ECF565" w14:textId="194385E4" w:rsidR="00843CAF" w:rsidRPr="00985A63" w:rsidRDefault="008B4DE0" w:rsidP="00843CAF">
      <w:pPr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7478D2" wp14:editId="4EB5B9A7">
                <wp:simplePos x="0" y="0"/>
                <wp:positionH relativeFrom="column">
                  <wp:posOffset>-64770</wp:posOffset>
                </wp:positionH>
                <wp:positionV relativeFrom="paragraph">
                  <wp:posOffset>3602355</wp:posOffset>
                </wp:positionV>
                <wp:extent cx="0" cy="362309"/>
                <wp:effectExtent l="76200" t="19050" r="76200" b="952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DBD56" id="Connecteur droit 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83.65pt" to="-5.1pt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843CAF" w:rsidRPr="00985A63">
        <w:rPr>
          <w:rFonts w:ascii="Arial" w:hAnsi="Arial"/>
          <w:b/>
          <w:i/>
          <w:color w:val="F79646" w:themeColor="accent6"/>
        </w:rPr>
        <w:t>Description des besoins en ressources bio</w:t>
      </w:r>
      <w:r w:rsidR="00843CAF">
        <w:rPr>
          <w:rFonts w:ascii="Arial" w:hAnsi="Arial"/>
          <w:b/>
          <w:i/>
          <w:color w:val="F79646" w:themeColor="accent6"/>
        </w:rPr>
        <w:t>logiques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085"/>
        <w:gridCol w:w="2552"/>
        <w:gridCol w:w="1701"/>
        <w:gridCol w:w="3402"/>
      </w:tblGrid>
      <w:tr w:rsidR="00843CAF" w:rsidRPr="00D976F3" w14:paraId="76E0DBE4" w14:textId="77777777" w:rsidTr="00B25602">
        <w:tc>
          <w:tcPr>
            <w:tcW w:w="5637" w:type="dxa"/>
            <w:gridSpan w:val="2"/>
            <w:tcBorders>
              <w:right w:val="single" w:sz="4" w:space="0" w:color="000000"/>
            </w:tcBorders>
          </w:tcPr>
          <w:p w14:paraId="688F07A5" w14:textId="599B5523" w:rsidR="00843CAF" w:rsidRPr="00D976F3" w:rsidRDefault="00843CAF" w:rsidP="00CC754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F443D">
              <w:rPr>
                <w:rFonts w:ascii="Arial" w:hAnsi="Arial" w:cs="Arial"/>
                <w:b/>
                <w:sz w:val="20"/>
                <w:szCs w:val="20"/>
              </w:rPr>
              <w:t>Type de pathologie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F443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</w:tcBorders>
          </w:tcPr>
          <w:p w14:paraId="52252A9E" w14:textId="1E6D13BF" w:rsidR="00843CAF" w:rsidRPr="001F443D" w:rsidRDefault="00843CAF" w:rsidP="00CC754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F443D">
              <w:rPr>
                <w:rFonts w:ascii="Arial" w:hAnsi="Arial" w:cs="Arial"/>
                <w:b/>
                <w:sz w:val="20"/>
                <w:szCs w:val="20"/>
              </w:rPr>
              <w:t xml:space="preserve">Organe : </w:t>
            </w:r>
          </w:p>
        </w:tc>
      </w:tr>
      <w:tr w:rsidR="00843CAF" w:rsidRPr="00D976F3" w14:paraId="344CB427" w14:textId="77777777" w:rsidTr="00B25602">
        <w:tc>
          <w:tcPr>
            <w:tcW w:w="10740" w:type="dxa"/>
            <w:gridSpan w:val="4"/>
            <w:tcBorders>
              <w:bottom w:val="single" w:sz="4" w:space="0" w:color="000000"/>
            </w:tcBorders>
          </w:tcPr>
          <w:p w14:paraId="2B60BAA2" w14:textId="371DF5E2" w:rsidR="00843CAF" w:rsidRPr="001F443D" w:rsidRDefault="00843CAF" w:rsidP="00B2560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F443D">
              <w:rPr>
                <w:rFonts w:ascii="Arial" w:hAnsi="Arial" w:cs="Arial"/>
                <w:b/>
                <w:sz w:val="20"/>
                <w:szCs w:val="20"/>
              </w:rPr>
              <w:t xml:space="preserve">Caractéristiques (âge, sexe) et nombre de patients : </w:t>
            </w:r>
          </w:p>
          <w:p w14:paraId="38E4959F" w14:textId="68CDFAF7" w:rsidR="00843CAF" w:rsidRPr="00D976F3" w:rsidRDefault="00843CAF" w:rsidP="00B2560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CAF" w:rsidRPr="00D976F3" w14:paraId="32787263" w14:textId="77777777" w:rsidTr="00B25602">
        <w:tc>
          <w:tcPr>
            <w:tcW w:w="10740" w:type="dxa"/>
            <w:gridSpan w:val="4"/>
            <w:tcBorders>
              <w:bottom w:val="single" w:sz="4" w:space="0" w:color="000000"/>
            </w:tcBorders>
          </w:tcPr>
          <w:p w14:paraId="7DA80944" w14:textId="136EB499" w:rsidR="00843CAF" w:rsidRPr="001F443D" w:rsidRDefault="00843CAF" w:rsidP="00CC754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F443D">
              <w:rPr>
                <w:rFonts w:ascii="Arial" w:hAnsi="Arial" w:cs="Arial"/>
                <w:b/>
                <w:sz w:val="20"/>
                <w:szCs w:val="20"/>
              </w:rPr>
              <w:t xml:space="preserve">Autres précisions : </w:t>
            </w:r>
          </w:p>
        </w:tc>
      </w:tr>
      <w:tr w:rsidR="00843CAF" w:rsidRPr="00D976F3" w14:paraId="61DA0F9A" w14:textId="77777777" w:rsidTr="008B4DE0">
        <w:tc>
          <w:tcPr>
            <w:tcW w:w="10740" w:type="dxa"/>
            <w:gridSpan w:val="4"/>
            <w:tcBorders>
              <w:bottom w:val="single" w:sz="4" w:space="0" w:color="000000"/>
            </w:tcBorders>
          </w:tcPr>
          <w:p w14:paraId="51C8FD08" w14:textId="19130EBA" w:rsidR="00843CAF" w:rsidRPr="001F443D" w:rsidRDefault="00843CAF" w:rsidP="00B2560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F443D">
              <w:rPr>
                <w:rFonts w:ascii="Arial" w:hAnsi="Arial" w:cs="Arial"/>
                <w:b/>
                <w:sz w:val="20"/>
                <w:szCs w:val="20"/>
              </w:rPr>
              <w:t xml:space="preserve">Données associées : </w:t>
            </w:r>
          </w:p>
          <w:p w14:paraId="269FF72C" w14:textId="77777777" w:rsidR="00843CAF" w:rsidRDefault="00843CAF" w:rsidP="00B2560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CAF" w:rsidRPr="00D976F3" w14:paraId="021BC4A5" w14:textId="77777777" w:rsidTr="008B4DE0">
        <w:tc>
          <w:tcPr>
            <w:tcW w:w="10740" w:type="dxa"/>
            <w:gridSpan w:val="4"/>
            <w:tcBorders>
              <w:left w:val="single" w:sz="4" w:space="0" w:color="auto"/>
              <w:bottom w:val="nil"/>
            </w:tcBorders>
            <w:shd w:val="clear" w:color="auto" w:fill="DAEEF3" w:themeFill="accent5" w:themeFillTint="33"/>
          </w:tcPr>
          <w:p w14:paraId="05955EC4" w14:textId="4C3C9C3F" w:rsidR="00843CAF" w:rsidRPr="00877DB4" w:rsidRDefault="00843CAF" w:rsidP="00B25602">
            <w:pPr>
              <w:spacing w:before="120"/>
              <w:contextualSpacing/>
              <w:rPr>
                <w:rFonts w:ascii="Arial" w:hAnsi="Arial" w:cs="Arial"/>
                <w:b/>
                <w:szCs w:val="20"/>
              </w:rPr>
            </w:pPr>
            <w:r w:rsidRPr="00877DB4">
              <w:rPr>
                <w:rFonts w:ascii="Arial" w:hAnsi="Arial" w:cs="Arial"/>
                <w:b/>
                <w:szCs w:val="20"/>
              </w:rPr>
              <w:t>Ressources biologiques congelées</w:t>
            </w:r>
            <w:r w:rsidR="00FD5723">
              <w:rPr>
                <w:rFonts w:ascii="Arial" w:hAnsi="Arial" w:cs="Arial"/>
                <w:b/>
                <w:szCs w:val="20"/>
              </w:rPr>
              <w:t xml:space="preserve"> ou à l’état frais</w:t>
            </w:r>
            <w:r w:rsidRPr="00877DB4">
              <w:rPr>
                <w:rFonts w:ascii="Arial" w:hAnsi="Arial" w:cs="Arial"/>
                <w:b/>
                <w:szCs w:val="20"/>
              </w:rPr>
              <w:t> :</w:t>
            </w:r>
          </w:p>
          <w:p w14:paraId="4E61342F" w14:textId="77777777" w:rsidR="00843CAF" w:rsidRPr="00D976F3" w:rsidRDefault="00843CAF" w:rsidP="00B256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CAF" w:rsidRPr="00D976F3" w14:paraId="6A8F338A" w14:textId="77777777" w:rsidTr="008B4DE0">
        <w:tc>
          <w:tcPr>
            <w:tcW w:w="73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AEEF3" w:themeFill="accent5" w:themeFillTint="33"/>
          </w:tcPr>
          <w:p w14:paraId="7E53B20C" w14:textId="7F2DC51F" w:rsidR="00843CAF" w:rsidRPr="002612F3" w:rsidRDefault="00CC754B" w:rsidP="00B25602">
            <w:pPr>
              <w:tabs>
                <w:tab w:val="left" w:pos="3544"/>
                <w:tab w:val="right" w:leader="dot" w:pos="7088"/>
              </w:tabs>
              <w:spacing w:before="120"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B426A9">
              <w:rPr>
                <w:rFonts w:ascii="Arial" w:hAnsi="Arial"/>
                <w:b/>
                <w:sz w:val="20"/>
              </w:rPr>
              <w:sym w:font="Wingdings" w:char="F06F"/>
            </w:r>
            <w:r w:rsidR="00843CAF" w:rsidRPr="00B426A9">
              <w:rPr>
                <w:rFonts w:ascii="Arial" w:hAnsi="Arial"/>
                <w:b/>
                <w:sz w:val="20"/>
              </w:rPr>
              <w:t xml:space="preserve"> Fraction de Tissu tumoral</w:t>
            </w:r>
            <w:r w:rsidR="00843CAF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843CAF" w:rsidRPr="00877DB4">
              <w:rPr>
                <w:rFonts w:ascii="Arial" w:hAnsi="Arial" w:cs="Arial"/>
                <w:i/>
                <w:sz w:val="16"/>
                <w:szCs w:val="20"/>
              </w:rPr>
              <w:t>Préciser le poids :</w:t>
            </w:r>
            <w:r w:rsidR="008B4DE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843CAF">
              <w:rPr>
                <w:rFonts w:ascii="Arial" w:hAnsi="Arial" w:cs="Arial"/>
                <w:i/>
                <w:sz w:val="16"/>
                <w:szCs w:val="20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14:paraId="6BE27AD5" w14:textId="77777777" w:rsidR="00843CAF" w:rsidRPr="00C956EC" w:rsidRDefault="00843CAF" w:rsidP="00B25602">
            <w:pPr>
              <w:spacing w:before="120" w:line="360" w:lineRule="auto"/>
              <w:contextualSpacing/>
              <w:rPr>
                <w:rFonts w:ascii="Arial" w:hAnsi="Arial"/>
                <w:sz w:val="20"/>
              </w:rPr>
            </w:pPr>
            <w:r w:rsidRPr="00B426A9">
              <w:rPr>
                <w:rFonts w:ascii="Arial" w:hAnsi="Arial"/>
                <w:b/>
                <w:sz w:val="20"/>
              </w:rPr>
              <w:sym w:font="Wingdings" w:char="F06F"/>
            </w:r>
            <w:r w:rsidRPr="00B426A9">
              <w:rPr>
                <w:rFonts w:ascii="Arial" w:hAnsi="Arial"/>
                <w:b/>
                <w:sz w:val="20"/>
              </w:rPr>
              <w:t xml:space="preserve"> HES</w:t>
            </w:r>
            <w:r>
              <w:rPr>
                <w:rFonts w:ascii="Arial" w:hAnsi="Arial"/>
                <w:sz w:val="20"/>
              </w:rPr>
              <w:t xml:space="preserve"> tissu tumoral</w:t>
            </w:r>
          </w:p>
        </w:tc>
      </w:tr>
      <w:tr w:rsidR="00843CAF" w:rsidRPr="00D976F3" w14:paraId="4539463B" w14:textId="77777777" w:rsidTr="008B4DE0">
        <w:tc>
          <w:tcPr>
            <w:tcW w:w="733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AEEF3" w:themeFill="accent5" w:themeFillTint="33"/>
          </w:tcPr>
          <w:p w14:paraId="12B92035" w14:textId="59CBC781" w:rsidR="00843CAF" w:rsidRPr="002612F3" w:rsidRDefault="00843CAF" w:rsidP="00B25602">
            <w:pPr>
              <w:tabs>
                <w:tab w:val="left" w:pos="3544"/>
                <w:tab w:val="right" w:leader="dot" w:pos="7088"/>
              </w:tabs>
              <w:spacing w:before="120"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B426A9">
              <w:rPr>
                <w:rFonts w:ascii="Arial" w:hAnsi="Arial"/>
                <w:b/>
                <w:sz w:val="20"/>
              </w:rPr>
              <w:sym w:font="Wingdings" w:char="F06F"/>
            </w:r>
            <w:r w:rsidRPr="00B426A9">
              <w:rPr>
                <w:rFonts w:ascii="Arial" w:hAnsi="Arial"/>
                <w:b/>
                <w:sz w:val="20"/>
              </w:rPr>
              <w:t xml:space="preserve"> Fraction de Tissu Non-tumoral</w:t>
            </w:r>
            <w:r>
              <w:rPr>
                <w:rFonts w:ascii="Arial" w:hAnsi="Arial"/>
                <w:sz w:val="20"/>
              </w:rPr>
              <w:tab/>
            </w:r>
            <w:r w:rsidRPr="00877DB4">
              <w:rPr>
                <w:rFonts w:ascii="Arial" w:hAnsi="Arial" w:cs="Arial"/>
                <w:i/>
                <w:sz w:val="16"/>
                <w:szCs w:val="20"/>
              </w:rPr>
              <w:t>Préciser le poids :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14:paraId="63155A62" w14:textId="77777777" w:rsidR="00843CAF" w:rsidRPr="00D976F3" w:rsidRDefault="00843CAF" w:rsidP="00B25602">
            <w:pPr>
              <w:spacing w:before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CAF" w:rsidRPr="00D976F3" w14:paraId="6D99774F" w14:textId="77777777" w:rsidTr="008B4DE0">
        <w:tc>
          <w:tcPr>
            <w:tcW w:w="30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AEEF3" w:themeFill="accent5" w:themeFillTint="33"/>
          </w:tcPr>
          <w:p w14:paraId="41481D1A" w14:textId="27E1A6D0" w:rsidR="00843CAF" w:rsidRPr="008F3D11" w:rsidRDefault="00843CAF" w:rsidP="00B25602">
            <w:pPr>
              <w:tabs>
                <w:tab w:val="left" w:pos="3119"/>
                <w:tab w:val="right" w:pos="7088"/>
              </w:tabs>
              <w:spacing w:before="120" w:line="360" w:lineRule="auto"/>
              <w:contextualSpacing/>
              <w:rPr>
                <w:rFonts w:ascii="Arial" w:hAnsi="Arial"/>
                <w:sz w:val="16"/>
              </w:rPr>
            </w:pPr>
          </w:p>
          <w:p w14:paraId="069135DB" w14:textId="3F5C2F76" w:rsidR="00843CAF" w:rsidRPr="00D976F3" w:rsidRDefault="00843CAF" w:rsidP="00B25602">
            <w:pPr>
              <w:tabs>
                <w:tab w:val="left" w:pos="3119"/>
                <w:tab w:val="right" w:pos="7088"/>
              </w:tabs>
              <w:spacing w:before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Acides nucléiques tumoraux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BCBCA02" w14:textId="77777777" w:rsidR="00843CAF" w:rsidRPr="008F3D11" w:rsidRDefault="00843CAF" w:rsidP="00B25602">
            <w:pPr>
              <w:tabs>
                <w:tab w:val="right" w:leader="dot" w:pos="3956"/>
              </w:tabs>
              <w:spacing w:before="120" w:line="360" w:lineRule="auto"/>
              <w:contextualSpacing/>
              <w:rPr>
                <w:rFonts w:ascii="Arial" w:hAnsi="Arial"/>
                <w:sz w:val="16"/>
              </w:rPr>
            </w:pPr>
          </w:p>
          <w:p w14:paraId="24117217" w14:textId="77777777" w:rsidR="00843CAF" w:rsidRPr="00985A63" w:rsidRDefault="00843CAF" w:rsidP="00B25602">
            <w:pPr>
              <w:tabs>
                <w:tab w:val="right" w:leader="dot" w:pos="3956"/>
              </w:tabs>
              <w:spacing w:before="120"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B426A9">
              <w:rPr>
                <w:rFonts w:ascii="Arial" w:hAnsi="Arial"/>
                <w:b/>
                <w:sz w:val="20"/>
              </w:rPr>
              <w:sym w:font="Wingdings" w:char="F06F"/>
            </w:r>
            <w:r w:rsidRPr="00B426A9">
              <w:rPr>
                <w:rFonts w:ascii="Arial" w:hAnsi="Arial"/>
                <w:b/>
                <w:sz w:val="20"/>
              </w:rPr>
              <w:t xml:space="preserve"> ADN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77DB4">
              <w:rPr>
                <w:rFonts w:ascii="Arial" w:hAnsi="Arial" w:cs="Arial"/>
                <w:i/>
                <w:sz w:val="16"/>
                <w:szCs w:val="20"/>
              </w:rPr>
              <w:t>Préciser la quantité 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C529B25" w14:textId="77777777" w:rsidR="00843CAF" w:rsidRPr="00B426A9" w:rsidRDefault="00843CAF" w:rsidP="00B25602">
            <w:pPr>
              <w:tabs>
                <w:tab w:val="right" w:leader="dot" w:pos="3956"/>
              </w:tabs>
              <w:spacing w:before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26A9">
              <w:rPr>
                <w:rFonts w:ascii="Arial" w:hAnsi="Arial"/>
                <w:b/>
                <w:sz w:val="20"/>
              </w:rPr>
              <w:sym w:font="Wingdings" w:char="F06F"/>
            </w:r>
            <w:r w:rsidRPr="00B426A9">
              <w:rPr>
                <w:rFonts w:ascii="Arial" w:hAnsi="Arial"/>
                <w:b/>
                <w:sz w:val="20"/>
              </w:rPr>
              <w:t xml:space="preserve"> ARN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77DB4">
              <w:rPr>
                <w:rFonts w:ascii="Arial" w:hAnsi="Arial" w:cs="Arial"/>
                <w:i/>
                <w:sz w:val="16"/>
                <w:szCs w:val="20"/>
              </w:rPr>
              <w:t>Préciser la quantité :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</w:tcPr>
          <w:p w14:paraId="1816BC86" w14:textId="77777777" w:rsidR="00843CAF" w:rsidRPr="00877DB4" w:rsidRDefault="00843CAF" w:rsidP="00B25602">
            <w:pPr>
              <w:spacing w:before="120" w:line="360" w:lineRule="auto"/>
              <w:contextualSpacing/>
              <w:rPr>
                <w:rFonts w:ascii="Arial" w:hAnsi="Arial"/>
                <w:sz w:val="16"/>
              </w:rPr>
            </w:pPr>
            <w:r w:rsidRPr="00877DB4">
              <w:rPr>
                <w:rFonts w:ascii="Arial" w:hAnsi="Arial" w:cs="Arial"/>
                <w:i/>
                <w:sz w:val="16"/>
                <w:szCs w:val="20"/>
              </w:rPr>
              <w:t>Préciser la technique d’extraction :</w:t>
            </w:r>
          </w:p>
          <w:p w14:paraId="3B4B319A" w14:textId="77777777" w:rsidR="00843CAF" w:rsidRDefault="00843CAF" w:rsidP="00B25602">
            <w:pPr>
              <w:tabs>
                <w:tab w:val="right" w:leader="dot" w:pos="3105"/>
              </w:tabs>
              <w:spacing w:before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EBAC161" w14:textId="77777777" w:rsidR="00843CAF" w:rsidRPr="00D976F3" w:rsidRDefault="00843CAF" w:rsidP="00B25602">
            <w:pPr>
              <w:tabs>
                <w:tab w:val="right" w:leader="dot" w:pos="3105"/>
              </w:tabs>
              <w:spacing w:before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43CAF" w:rsidRPr="00D976F3" w14:paraId="0AF3E6FE" w14:textId="77777777" w:rsidTr="008B4DE0">
        <w:tc>
          <w:tcPr>
            <w:tcW w:w="3085" w:type="dxa"/>
            <w:tcBorders>
              <w:top w:val="nil"/>
              <w:left w:val="single" w:sz="4" w:space="0" w:color="000000"/>
              <w:right w:val="nil"/>
            </w:tcBorders>
            <w:shd w:val="clear" w:color="auto" w:fill="DAEEF3" w:themeFill="accent5" w:themeFillTint="33"/>
          </w:tcPr>
          <w:p w14:paraId="33830012" w14:textId="502D8B24" w:rsidR="00843CAF" w:rsidRPr="008F3D11" w:rsidRDefault="00843CAF" w:rsidP="00B25602">
            <w:pPr>
              <w:tabs>
                <w:tab w:val="left" w:pos="3119"/>
                <w:tab w:val="right" w:pos="7088"/>
              </w:tabs>
              <w:spacing w:before="120" w:line="360" w:lineRule="auto"/>
              <w:ind w:left="284" w:hanging="284"/>
              <w:contextualSpacing/>
              <w:rPr>
                <w:rFonts w:ascii="Arial" w:hAnsi="Arial"/>
                <w:sz w:val="16"/>
              </w:rPr>
            </w:pPr>
          </w:p>
          <w:p w14:paraId="7CEA102B" w14:textId="5465C9D0" w:rsidR="00843CAF" w:rsidRDefault="00843CAF" w:rsidP="001840F0">
            <w:pPr>
              <w:tabs>
                <w:tab w:val="left" w:pos="3119"/>
                <w:tab w:val="right" w:pos="7088"/>
              </w:tabs>
              <w:spacing w:before="120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Acides nucléiques Non -tumoraux</w:t>
            </w:r>
          </w:p>
          <w:p w14:paraId="1E7E4FEA" w14:textId="77777777" w:rsidR="001840F0" w:rsidRDefault="001840F0" w:rsidP="001840F0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  <w:p w14:paraId="5FFC18B7" w14:textId="3CE7876F" w:rsidR="001840F0" w:rsidRDefault="001840F0" w:rsidP="001840F0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  <w:p w14:paraId="7A4324DC" w14:textId="2247412C" w:rsidR="001840F0" w:rsidRPr="001840F0" w:rsidRDefault="001840F0" w:rsidP="001840F0">
            <w:pPr>
              <w:rPr>
                <w:rFonts w:ascii="Arial" w:hAnsi="Arial" w:cs="Arial"/>
                <w:sz w:val="20"/>
                <w:szCs w:val="20"/>
              </w:rPr>
            </w:pPr>
            <w:r w:rsidRPr="00B426A9">
              <w:rPr>
                <w:rFonts w:ascii="Arial" w:hAnsi="Arial"/>
                <w:b/>
                <w:sz w:val="20"/>
              </w:rPr>
              <w:sym w:font="Wingdings" w:char="F06F"/>
            </w:r>
            <w:r w:rsidRPr="00B426A9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Lignées cellulaires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</w:tcPr>
          <w:p w14:paraId="64DA9423" w14:textId="77777777" w:rsidR="00843CAF" w:rsidRPr="008F3D11" w:rsidRDefault="00843CAF" w:rsidP="00B25602">
            <w:pPr>
              <w:tabs>
                <w:tab w:val="right" w:leader="dot" w:pos="3956"/>
              </w:tabs>
              <w:spacing w:before="120" w:line="360" w:lineRule="auto"/>
              <w:contextualSpacing/>
              <w:rPr>
                <w:rFonts w:ascii="Arial" w:hAnsi="Arial"/>
                <w:sz w:val="16"/>
              </w:rPr>
            </w:pPr>
          </w:p>
          <w:p w14:paraId="3071E6BF" w14:textId="77777777" w:rsidR="00843CAF" w:rsidRPr="00985A63" w:rsidRDefault="00843CAF" w:rsidP="00B25602">
            <w:pPr>
              <w:tabs>
                <w:tab w:val="right" w:leader="dot" w:pos="3956"/>
              </w:tabs>
              <w:spacing w:before="120"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B426A9">
              <w:rPr>
                <w:rFonts w:ascii="Arial" w:hAnsi="Arial"/>
                <w:b/>
                <w:sz w:val="20"/>
              </w:rPr>
              <w:sym w:font="Wingdings" w:char="F06F"/>
            </w:r>
            <w:r w:rsidRPr="00B426A9">
              <w:rPr>
                <w:rFonts w:ascii="Arial" w:hAnsi="Arial"/>
                <w:b/>
                <w:sz w:val="20"/>
              </w:rPr>
              <w:t xml:space="preserve"> ADN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77DB4">
              <w:rPr>
                <w:rFonts w:ascii="Arial" w:hAnsi="Arial" w:cs="Arial"/>
                <w:i/>
                <w:sz w:val="16"/>
                <w:szCs w:val="20"/>
              </w:rPr>
              <w:t>Préciser la quantité 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ADF3AC" w14:textId="77777777" w:rsidR="00843CAF" w:rsidRDefault="00843CAF" w:rsidP="001840F0">
            <w:pPr>
              <w:tabs>
                <w:tab w:val="right" w:leader="dot" w:pos="3956"/>
              </w:tabs>
              <w:spacing w:line="360" w:lineRule="auto"/>
              <w:contextualSpacing/>
              <w:rPr>
                <w:rFonts w:ascii="Arial" w:hAnsi="Arial" w:cs="Arial"/>
                <w:i/>
                <w:sz w:val="16"/>
                <w:szCs w:val="20"/>
              </w:rPr>
            </w:pPr>
            <w:r w:rsidRPr="00B426A9">
              <w:rPr>
                <w:rFonts w:ascii="Arial" w:hAnsi="Arial"/>
                <w:b/>
                <w:sz w:val="20"/>
              </w:rPr>
              <w:sym w:font="Wingdings" w:char="F06F"/>
            </w:r>
            <w:r w:rsidRPr="00B426A9">
              <w:rPr>
                <w:rFonts w:ascii="Arial" w:hAnsi="Arial"/>
                <w:b/>
                <w:sz w:val="20"/>
              </w:rPr>
              <w:t xml:space="preserve"> ARN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77DB4">
              <w:rPr>
                <w:rFonts w:ascii="Arial" w:hAnsi="Arial" w:cs="Arial"/>
                <w:i/>
                <w:sz w:val="16"/>
                <w:szCs w:val="20"/>
              </w:rPr>
              <w:t>Préciser la quantité :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</w:r>
          </w:p>
          <w:p w14:paraId="563B3C28" w14:textId="77777777" w:rsidR="001840F0" w:rsidRPr="00985A63" w:rsidRDefault="001840F0" w:rsidP="001840F0">
            <w:pPr>
              <w:tabs>
                <w:tab w:val="right" w:leader="dot" w:pos="3956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869CF7F" w14:textId="3394D240" w:rsidR="001840F0" w:rsidRPr="002612F3" w:rsidRDefault="001840F0" w:rsidP="001840F0">
            <w:pPr>
              <w:tabs>
                <w:tab w:val="left" w:pos="3119"/>
                <w:tab w:val="right" w:pos="7088"/>
              </w:tabs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77DB4">
              <w:rPr>
                <w:rFonts w:ascii="Arial" w:hAnsi="Arial" w:cs="Arial"/>
                <w:i/>
                <w:sz w:val="16"/>
                <w:szCs w:val="20"/>
              </w:rPr>
              <w:t xml:space="preserve">Préciser le </w:t>
            </w:r>
            <w:r>
              <w:rPr>
                <w:rFonts w:ascii="Arial" w:hAnsi="Arial" w:cs="Arial"/>
                <w:i/>
                <w:sz w:val="16"/>
                <w:szCs w:val="20"/>
              </w:rPr>
              <w:t>nombre : ……………………………………....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</w:tcBorders>
            <w:shd w:val="clear" w:color="auto" w:fill="DAEEF3" w:themeFill="accent5" w:themeFillTint="33"/>
          </w:tcPr>
          <w:p w14:paraId="6E4A15F3" w14:textId="77777777" w:rsidR="00843CAF" w:rsidRDefault="00843CAF" w:rsidP="00B25602">
            <w:pPr>
              <w:spacing w:before="120" w:line="360" w:lineRule="auto"/>
              <w:contextualSpacing/>
              <w:rPr>
                <w:rFonts w:ascii="Arial" w:hAnsi="Arial"/>
                <w:sz w:val="20"/>
              </w:rPr>
            </w:pPr>
            <w:r w:rsidRPr="00877DB4">
              <w:rPr>
                <w:rFonts w:ascii="Arial" w:hAnsi="Arial" w:cs="Arial"/>
                <w:i/>
                <w:sz w:val="16"/>
                <w:szCs w:val="20"/>
              </w:rPr>
              <w:t>Préciser la technique d’extraction :</w:t>
            </w:r>
          </w:p>
          <w:p w14:paraId="2B38EAD0" w14:textId="77777777" w:rsidR="00843CAF" w:rsidRDefault="00843CAF" w:rsidP="00B25602">
            <w:pPr>
              <w:tabs>
                <w:tab w:val="right" w:leader="dot" w:pos="3078"/>
              </w:tabs>
              <w:spacing w:before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194F7D1" w14:textId="77777777" w:rsidR="00843CAF" w:rsidRPr="00D976F3" w:rsidRDefault="00843CAF" w:rsidP="00B25602">
            <w:pPr>
              <w:tabs>
                <w:tab w:val="right" w:leader="dot" w:pos="3078"/>
              </w:tabs>
              <w:spacing w:before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9F15E7D" w14:textId="46C00306" w:rsidR="00843CAF" w:rsidRDefault="00843CAF" w:rsidP="00843CAF"/>
    <w:tbl>
      <w:tblPr>
        <w:tblStyle w:val="Grilledutableau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426"/>
        <w:gridCol w:w="3402"/>
      </w:tblGrid>
      <w:tr w:rsidR="00843CAF" w:rsidRPr="00D976F3" w14:paraId="61AF16D2" w14:textId="77777777" w:rsidTr="00843CAF">
        <w:tc>
          <w:tcPr>
            <w:tcW w:w="10740" w:type="dxa"/>
            <w:gridSpan w:val="4"/>
            <w:shd w:val="pct5" w:color="FDE9D9" w:themeColor="accent6" w:themeTint="33" w:fill="FDE9D9" w:themeFill="accent6" w:themeFillTint="33"/>
          </w:tcPr>
          <w:p w14:paraId="4BC2AE70" w14:textId="0C602774" w:rsidR="00843CAF" w:rsidRPr="00877DB4" w:rsidRDefault="00843CAF" w:rsidP="00B25602">
            <w:pPr>
              <w:spacing w:before="120"/>
              <w:contextualSpacing/>
              <w:rPr>
                <w:rFonts w:ascii="Arial" w:hAnsi="Arial" w:cs="Arial"/>
                <w:b/>
                <w:szCs w:val="20"/>
              </w:rPr>
            </w:pPr>
            <w:r w:rsidRPr="00877DB4">
              <w:rPr>
                <w:rFonts w:ascii="Arial" w:hAnsi="Arial" w:cs="Arial"/>
                <w:b/>
                <w:szCs w:val="20"/>
              </w:rPr>
              <w:t>Ressources biologiques en paraffine (FFPE) :</w:t>
            </w:r>
            <w:r w:rsidR="00A26210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06AACE0A" w14:textId="77777777" w:rsidR="00843CAF" w:rsidRPr="00D976F3" w:rsidRDefault="00843CAF" w:rsidP="00B25602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CAF" w:rsidRPr="00D976F3" w14:paraId="62F97222" w14:textId="77777777" w:rsidTr="00843CAF">
        <w:tc>
          <w:tcPr>
            <w:tcW w:w="6912" w:type="dxa"/>
            <w:gridSpan w:val="2"/>
            <w:shd w:val="pct5" w:color="FDE9D9" w:themeColor="accent6" w:themeTint="33" w:fill="FDE9D9" w:themeFill="accent6" w:themeFillTint="33"/>
          </w:tcPr>
          <w:p w14:paraId="150B512E" w14:textId="53B42FC7" w:rsidR="00843CAF" w:rsidRPr="00FE5277" w:rsidRDefault="008B4DE0" w:rsidP="00B25602">
            <w:pPr>
              <w:tabs>
                <w:tab w:val="left" w:pos="4253"/>
                <w:tab w:val="right" w:leader="dot" w:pos="7088"/>
              </w:tabs>
              <w:spacing w:before="120" w:line="360" w:lineRule="auto"/>
              <w:ind w:left="3119"/>
              <w:contextualSpacing/>
              <w:jc w:val="right"/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5813CD4" wp14:editId="11D24CC3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105410</wp:posOffset>
                      </wp:positionV>
                      <wp:extent cx="0" cy="228600"/>
                      <wp:effectExtent l="76200" t="19050" r="76200" b="952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6E53F" id="Connecteur droit 4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pt,8.3pt" to="151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" strokecolor="#f79646 [3209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843CAF" w:rsidRPr="00877DB4">
              <w:rPr>
                <w:rFonts w:ascii="Arial" w:hAnsi="Arial" w:cs="Arial"/>
                <w:i/>
                <w:sz w:val="16"/>
                <w:szCs w:val="20"/>
              </w:rPr>
              <w:t>Préciser</w:t>
            </w:r>
            <w:r w:rsidR="00843CAF">
              <w:rPr>
                <w:rFonts w:ascii="Arial" w:hAnsi="Arial" w:cs="Arial"/>
                <w:i/>
                <w:sz w:val="16"/>
                <w:szCs w:val="20"/>
              </w:rPr>
              <w:t xml:space="preserve"> l’épaisseur et</w:t>
            </w:r>
            <w:r w:rsidR="003B580E">
              <w:rPr>
                <w:rFonts w:ascii="Arial" w:hAnsi="Arial" w:cs="Arial"/>
                <w:i/>
                <w:sz w:val="16"/>
                <w:szCs w:val="20"/>
              </w:rPr>
              <w:t xml:space="preserve">/ou </w:t>
            </w:r>
            <w:r w:rsidR="00843CAF">
              <w:rPr>
                <w:rFonts w:ascii="Arial" w:hAnsi="Arial" w:cs="Arial"/>
                <w:i/>
                <w:sz w:val="16"/>
                <w:szCs w:val="20"/>
              </w:rPr>
              <w:t>le nombre :</w:t>
            </w:r>
            <w:r w:rsidR="00A26210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</w:p>
          <w:p w14:paraId="5F3C6ADC" w14:textId="648B6BD1" w:rsidR="003B580E" w:rsidRDefault="00843CAF" w:rsidP="00B25602">
            <w:pPr>
              <w:tabs>
                <w:tab w:val="left" w:pos="3119"/>
                <w:tab w:val="right" w:leader="dot" w:pos="7088"/>
              </w:tabs>
              <w:spacing w:before="120" w:line="36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Fraction de Tissu tumoral</w:t>
            </w:r>
            <w:r w:rsidR="008600E0">
              <w:rPr>
                <w:rFonts w:ascii="Arial" w:hAnsi="Arial"/>
                <w:sz w:val="20"/>
              </w:rPr>
              <w:t xml:space="preserve">           </w:t>
            </w:r>
            <w:r w:rsidR="003B580E">
              <w:rPr>
                <w:rFonts w:ascii="Arial" w:hAnsi="Arial"/>
                <w:sz w:val="20"/>
              </w:rPr>
              <w:t xml:space="preserve">    </w:t>
            </w:r>
            <w:r w:rsidR="008600E0">
              <w:rPr>
                <w:rFonts w:ascii="Arial" w:hAnsi="Arial"/>
                <w:b/>
                <w:sz w:val="20"/>
              </w:rPr>
              <w:sym w:font="Wingdings" w:char="F06F"/>
            </w:r>
            <w:r w:rsidR="003B580E" w:rsidRPr="00DA3F10">
              <w:rPr>
                <w:rFonts w:ascii="Arial" w:hAnsi="Arial"/>
                <w:b/>
                <w:sz w:val="20"/>
              </w:rPr>
              <w:t xml:space="preserve"> </w:t>
            </w:r>
            <w:r w:rsidR="003B580E">
              <w:rPr>
                <w:rFonts w:ascii="Arial" w:hAnsi="Arial"/>
                <w:b/>
                <w:sz w:val="20"/>
              </w:rPr>
              <w:t>Bloc</w:t>
            </w:r>
            <w:r w:rsidR="003B580E" w:rsidRPr="00DA3F10">
              <w:rPr>
                <w:rFonts w:ascii="Arial" w:hAnsi="Arial"/>
                <w:b/>
                <w:sz w:val="20"/>
              </w:rPr>
              <w:t>s</w:t>
            </w:r>
            <w:r w:rsidR="003B580E">
              <w:rPr>
                <w:rFonts w:ascii="Arial" w:hAnsi="Arial" w:cs="Arial"/>
                <w:i/>
                <w:sz w:val="16"/>
                <w:szCs w:val="20"/>
              </w:rPr>
              <w:tab/>
            </w:r>
          </w:p>
          <w:p w14:paraId="6E3611D9" w14:textId="74D198B6" w:rsidR="00843CAF" w:rsidRPr="003B580E" w:rsidRDefault="00843CAF" w:rsidP="00B25602">
            <w:pPr>
              <w:tabs>
                <w:tab w:val="left" w:pos="3119"/>
                <w:tab w:val="right" w:leader="dot" w:pos="7088"/>
              </w:tabs>
              <w:spacing w:before="120"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DA3F10">
              <w:rPr>
                <w:rFonts w:ascii="Arial" w:hAnsi="Arial"/>
                <w:b/>
                <w:sz w:val="20"/>
              </w:rPr>
              <w:sym w:font="Wingdings" w:char="F06F"/>
            </w:r>
            <w:r w:rsidRPr="00DA3F10">
              <w:rPr>
                <w:rFonts w:ascii="Arial" w:hAnsi="Arial"/>
                <w:b/>
                <w:sz w:val="20"/>
              </w:rPr>
              <w:t xml:space="preserve"> Coupes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</w:r>
          </w:p>
          <w:p w14:paraId="2B579E41" w14:textId="7A5FF1C9" w:rsidR="00843CAF" w:rsidRPr="004E7438" w:rsidRDefault="00843CAF" w:rsidP="00B25602">
            <w:pPr>
              <w:tabs>
                <w:tab w:val="left" w:pos="3119"/>
                <w:tab w:val="right" w:leader="dot" w:pos="7088"/>
              </w:tabs>
              <w:spacing w:before="120" w:line="360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  <w:r w:rsidRPr="004E7438">
              <w:rPr>
                <w:rFonts w:ascii="Arial" w:hAnsi="Arial" w:cs="Arial"/>
                <w:sz w:val="20"/>
                <w:szCs w:val="20"/>
              </w:rPr>
              <w:tab/>
            </w:r>
            <w:r w:rsidRPr="004E7438">
              <w:rPr>
                <w:rFonts w:ascii="Arial" w:hAnsi="Arial"/>
                <w:b/>
                <w:sz w:val="20"/>
              </w:rPr>
              <w:sym w:font="Wingdings" w:char="F06F"/>
            </w:r>
            <w:r w:rsidRPr="004E7438">
              <w:rPr>
                <w:rFonts w:ascii="Arial" w:hAnsi="Arial"/>
                <w:b/>
                <w:sz w:val="20"/>
              </w:rPr>
              <w:t xml:space="preserve"> Forages</w:t>
            </w:r>
            <w:r w:rsidRPr="004E7438">
              <w:rPr>
                <w:rFonts w:ascii="Arial" w:hAnsi="Arial" w:cs="Arial"/>
                <w:sz w:val="16"/>
                <w:szCs w:val="20"/>
              </w:rPr>
              <w:tab/>
            </w:r>
          </w:p>
        </w:tc>
        <w:tc>
          <w:tcPr>
            <w:tcW w:w="3828" w:type="dxa"/>
            <w:gridSpan w:val="2"/>
            <w:shd w:val="pct5" w:color="FDE9D9" w:themeColor="accent6" w:themeTint="33" w:fill="FDE9D9" w:themeFill="accent6" w:themeFillTint="33"/>
          </w:tcPr>
          <w:p w14:paraId="5B5EF728" w14:textId="27B7952E" w:rsidR="00843CAF" w:rsidRPr="00FE5277" w:rsidRDefault="008B4DE0" w:rsidP="00A26210">
            <w:pPr>
              <w:spacing w:before="120" w:line="360" w:lineRule="auto"/>
              <w:ind w:left="34"/>
              <w:contextualSpacing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                        </w:t>
            </w:r>
            <w:r w:rsidR="00843CAF" w:rsidRPr="00877DB4">
              <w:rPr>
                <w:rFonts w:ascii="Arial" w:hAnsi="Arial" w:cs="Arial"/>
                <w:i/>
                <w:sz w:val="16"/>
                <w:szCs w:val="20"/>
              </w:rPr>
              <w:t xml:space="preserve">Préciser le </w:t>
            </w:r>
            <w:r w:rsidR="00843CAF">
              <w:rPr>
                <w:rFonts w:ascii="Arial" w:hAnsi="Arial" w:cs="Arial"/>
                <w:i/>
                <w:sz w:val="16"/>
                <w:szCs w:val="20"/>
              </w:rPr>
              <w:t>nombre :</w:t>
            </w:r>
          </w:p>
          <w:p w14:paraId="74BBEBAD" w14:textId="5B514ED1" w:rsidR="003B580E" w:rsidRDefault="008600E0" w:rsidP="00B25602">
            <w:pPr>
              <w:tabs>
                <w:tab w:val="left" w:pos="2019"/>
                <w:tab w:val="right" w:leader="dot" w:pos="3566"/>
              </w:tabs>
              <w:spacing w:before="120" w:line="360" w:lineRule="auto"/>
              <w:ind w:left="34"/>
              <w:contextualSpacing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Wingdings" w:char="F06F"/>
            </w:r>
            <w:r w:rsidR="003B580E" w:rsidRPr="00B426A9">
              <w:rPr>
                <w:rFonts w:ascii="Arial" w:hAnsi="Arial"/>
                <w:b/>
                <w:sz w:val="20"/>
              </w:rPr>
              <w:t xml:space="preserve"> HES</w:t>
            </w:r>
            <w:r w:rsidR="003B580E">
              <w:rPr>
                <w:rFonts w:ascii="Arial" w:hAnsi="Arial"/>
                <w:sz w:val="20"/>
              </w:rPr>
              <w:t xml:space="preserve"> tissu tumoral</w:t>
            </w:r>
          </w:p>
          <w:p w14:paraId="653CA7AD" w14:textId="77777777" w:rsidR="00843CAF" w:rsidRPr="004E7438" w:rsidRDefault="00843CAF" w:rsidP="00B25602">
            <w:pPr>
              <w:tabs>
                <w:tab w:val="left" w:pos="2019"/>
                <w:tab w:val="right" w:leader="dot" w:pos="3566"/>
              </w:tabs>
              <w:spacing w:before="120" w:line="360" w:lineRule="auto"/>
              <w:ind w:left="34"/>
              <w:contextualSpacing/>
              <w:rPr>
                <w:rFonts w:ascii="Arial" w:hAnsi="Arial"/>
                <w:b/>
                <w:sz w:val="20"/>
              </w:rPr>
            </w:pPr>
            <w:r w:rsidRPr="004E7438">
              <w:rPr>
                <w:rFonts w:ascii="Arial" w:hAnsi="Arial"/>
                <w:b/>
                <w:sz w:val="20"/>
              </w:rPr>
              <w:sym w:font="Wingdings" w:char="F06F"/>
            </w:r>
            <w:r w:rsidRPr="004E7438">
              <w:rPr>
                <w:rFonts w:ascii="Arial" w:hAnsi="Arial"/>
                <w:b/>
                <w:sz w:val="20"/>
              </w:rPr>
              <w:t xml:space="preserve"> Lames blanches</w:t>
            </w:r>
            <w:r w:rsidRPr="004E7438">
              <w:rPr>
                <w:rFonts w:ascii="Arial" w:hAnsi="Arial"/>
                <w:b/>
                <w:sz w:val="20"/>
              </w:rPr>
              <w:tab/>
            </w:r>
            <w:r w:rsidRPr="00AF1DD8">
              <w:rPr>
                <w:rFonts w:ascii="Arial" w:hAnsi="Arial"/>
                <w:sz w:val="20"/>
              </w:rPr>
              <w:tab/>
            </w:r>
          </w:p>
        </w:tc>
      </w:tr>
      <w:tr w:rsidR="00843CAF" w:rsidRPr="00D976F3" w14:paraId="007CFB9A" w14:textId="77777777" w:rsidTr="00843CAF">
        <w:tc>
          <w:tcPr>
            <w:tcW w:w="6912" w:type="dxa"/>
            <w:gridSpan w:val="2"/>
            <w:shd w:val="pct5" w:color="FDE9D9" w:themeColor="accent6" w:themeTint="33" w:fill="FDE9D9" w:themeFill="accent6" w:themeFillTint="33"/>
          </w:tcPr>
          <w:p w14:paraId="2055A764" w14:textId="4DCB9B5D" w:rsidR="003B580E" w:rsidRDefault="008B4DE0" w:rsidP="00B25602">
            <w:pPr>
              <w:tabs>
                <w:tab w:val="left" w:pos="3119"/>
                <w:tab w:val="right" w:leader="dot" w:pos="7088"/>
              </w:tabs>
              <w:spacing w:before="120" w:line="36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7A950AF" wp14:editId="4390DE93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-50800</wp:posOffset>
                      </wp:positionV>
                      <wp:extent cx="0" cy="228600"/>
                      <wp:effectExtent l="76200" t="19050" r="76200" b="952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6082E" id="Connecteur droit 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pt,-4pt" to="15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" strokecolor="#f79646 [3209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843CAF">
              <w:rPr>
                <w:rFonts w:ascii="Arial" w:hAnsi="Arial"/>
                <w:sz w:val="20"/>
              </w:rPr>
              <w:t xml:space="preserve">Fraction de </w:t>
            </w:r>
            <w:r w:rsidR="00843CAF" w:rsidRPr="004F2527">
              <w:rPr>
                <w:rFonts w:ascii="Arial" w:hAnsi="Arial"/>
                <w:sz w:val="20"/>
              </w:rPr>
              <w:t xml:space="preserve">Tissu </w:t>
            </w:r>
            <w:r w:rsidR="00843CAF">
              <w:rPr>
                <w:rFonts w:ascii="Arial" w:hAnsi="Arial"/>
                <w:sz w:val="20"/>
              </w:rPr>
              <w:t>Non-</w:t>
            </w:r>
            <w:r w:rsidR="00843CAF" w:rsidRPr="004F2527">
              <w:rPr>
                <w:rFonts w:ascii="Arial" w:hAnsi="Arial"/>
                <w:sz w:val="20"/>
              </w:rPr>
              <w:t>tumoral</w:t>
            </w:r>
            <w:r w:rsidR="003B580E">
              <w:rPr>
                <w:rFonts w:ascii="Arial" w:hAnsi="Arial"/>
                <w:sz w:val="20"/>
              </w:rPr>
              <w:t xml:space="preserve">        </w:t>
            </w:r>
            <w:r w:rsidR="003B580E" w:rsidRPr="00DA3F10">
              <w:rPr>
                <w:rFonts w:ascii="Arial" w:hAnsi="Arial"/>
                <w:b/>
                <w:sz w:val="20"/>
              </w:rPr>
              <w:sym w:font="Wingdings" w:char="F06F"/>
            </w:r>
            <w:r w:rsidR="003B580E" w:rsidRPr="00DA3F10">
              <w:rPr>
                <w:rFonts w:ascii="Arial" w:hAnsi="Arial"/>
                <w:b/>
                <w:sz w:val="20"/>
              </w:rPr>
              <w:t xml:space="preserve"> </w:t>
            </w:r>
            <w:r w:rsidR="003B580E">
              <w:rPr>
                <w:rFonts w:ascii="Arial" w:hAnsi="Arial"/>
                <w:b/>
                <w:sz w:val="20"/>
              </w:rPr>
              <w:t>Bloc</w:t>
            </w:r>
            <w:r w:rsidR="003B580E" w:rsidRPr="00DA3F10">
              <w:rPr>
                <w:rFonts w:ascii="Arial" w:hAnsi="Arial"/>
                <w:b/>
                <w:sz w:val="20"/>
              </w:rPr>
              <w:t>s</w:t>
            </w:r>
            <w:r w:rsidR="003B580E">
              <w:rPr>
                <w:rFonts w:ascii="Arial" w:hAnsi="Arial" w:cs="Arial"/>
                <w:i/>
                <w:sz w:val="16"/>
                <w:szCs w:val="20"/>
              </w:rPr>
              <w:tab/>
            </w:r>
          </w:p>
          <w:p w14:paraId="169C7DD6" w14:textId="1E25FAAE" w:rsidR="00843CAF" w:rsidRPr="003B580E" w:rsidRDefault="00843CAF" w:rsidP="00B25602">
            <w:pPr>
              <w:tabs>
                <w:tab w:val="left" w:pos="3119"/>
                <w:tab w:val="right" w:leader="dot" w:pos="7088"/>
              </w:tabs>
              <w:spacing w:before="120" w:line="360" w:lineRule="auto"/>
              <w:contextualSpacing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DA3F10">
              <w:rPr>
                <w:rFonts w:ascii="Arial" w:hAnsi="Arial"/>
                <w:b/>
                <w:sz w:val="20"/>
              </w:rPr>
              <w:sym w:font="Wingdings" w:char="F06F"/>
            </w:r>
            <w:r w:rsidRPr="00DA3F10">
              <w:rPr>
                <w:rFonts w:ascii="Arial" w:hAnsi="Arial"/>
                <w:b/>
                <w:sz w:val="20"/>
              </w:rPr>
              <w:t xml:space="preserve"> Coupes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</w:r>
          </w:p>
          <w:p w14:paraId="0C943B69" w14:textId="20D52E5A" w:rsidR="00843CAF" w:rsidRPr="004E7438" w:rsidRDefault="00843CAF" w:rsidP="00B25602">
            <w:pPr>
              <w:tabs>
                <w:tab w:val="left" w:pos="3119"/>
                <w:tab w:val="right" w:leader="dot" w:pos="7088"/>
              </w:tabs>
              <w:spacing w:before="120" w:line="360" w:lineRule="auto"/>
              <w:contextualSpacing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DA3F10">
              <w:rPr>
                <w:rFonts w:ascii="Arial" w:hAnsi="Arial"/>
                <w:b/>
                <w:sz w:val="20"/>
              </w:rPr>
              <w:sym w:font="Wingdings" w:char="F06F"/>
            </w:r>
            <w:r w:rsidRPr="00DA3F10">
              <w:rPr>
                <w:rFonts w:ascii="Arial" w:hAnsi="Arial"/>
                <w:b/>
                <w:sz w:val="20"/>
              </w:rPr>
              <w:t xml:space="preserve"> Forages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</w:p>
        </w:tc>
        <w:tc>
          <w:tcPr>
            <w:tcW w:w="3828" w:type="dxa"/>
            <w:gridSpan w:val="2"/>
            <w:shd w:val="pct5" w:color="FDE9D9" w:themeColor="accent6" w:themeTint="33" w:fill="FDE9D9" w:themeFill="accent6" w:themeFillTint="33"/>
          </w:tcPr>
          <w:p w14:paraId="492F7D77" w14:textId="4AB0A20F" w:rsidR="003B580E" w:rsidRDefault="008E2248" w:rsidP="00B25602">
            <w:pPr>
              <w:tabs>
                <w:tab w:val="left" w:pos="2019"/>
                <w:tab w:val="right" w:leader="dot" w:pos="3578"/>
              </w:tabs>
              <w:spacing w:before="120" w:line="360" w:lineRule="auto"/>
              <w:ind w:left="34"/>
              <w:contextualSpacing/>
              <w:rPr>
                <w:rFonts w:ascii="Arial" w:hAnsi="Arial"/>
                <w:b/>
                <w:sz w:val="20"/>
              </w:rPr>
            </w:pPr>
            <w:r w:rsidRPr="00B426A9">
              <w:rPr>
                <w:rFonts w:ascii="Arial" w:hAnsi="Arial"/>
                <w:b/>
                <w:sz w:val="20"/>
              </w:rPr>
              <w:sym w:font="Wingdings" w:char="F06F"/>
            </w:r>
            <w:r w:rsidRPr="00B426A9">
              <w:rPr>
                <w:rFonts w:ascii="Arial" w:hAnsi="Arial"/>
                <w:b/>
                <w:sz w:val="20"/>
              </w:rPr>
              <w:t xml:space="preserve"> HES</w:t>
            </w:r>
          </w:p>
          <w:p w14:paraId="2DB7D541" w14:textId="77777777" w:rsidR="00843CAF" w:rsidRPr="00DA3F10" w:rsidRDefault="00843CAF" w:rsidP="00B25602">
            <w:pPr>
              <w:tabs>
                <w:tab w:val="left" w:pos="2019"/>
                <w:tab w:val="right" w:leader="dot" w:pos="3578"/>
              </w:tabs>
              <w:spacing w:before="120" w:line="360" w:lineRule="auto"/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A3F10">
              <w:rPr>
                <w:rFonts w:ascii="Arial" w:hAnsi="Arial"/>
                <w:b/>
                <w:sz w:val="20"/>
              </w:rPr>
              <w:sym w:font="Wingdings" w:char="F06F"/>
            </w:r>
            <w:r w:rsidRPr="00DA3F10">
              <w:rPr>
                <w:rFonts w:ascii="Arial" w:hAnsi="Arial"/>
                <w:b/>
                <w:sz w:val="20"/>
              </w:rPr>
              <w:t xml:space="preserve"> Lames blanches</w:t>
            </w:r>
            <w:r w:rsidRPr="00DA3F10">
              <w:rPr>
                <w:rFonts w:ascii="Arial" w:hAnsi="Arial"/>
                <w:b/>
                <w:sz w:val="20"/>
              </w:rPr>
              <w:tab/>
            </w:r>
            <w:r w:rsidRPr="00AF1DD8">
              <w:rPr>
                <w:rFonts w:ascii="Arial" w:hAnsi="Arial"/>
                <w:sz w:val="20"/>
              </w:rPr>
              <w:tab/>
            </w:r>
          </w:p>
        </w:tc>
      </w:tr>
      <w:tr w:rsidR="00843CAF" w:rsidRPr="00D976F3" w14:paraId="681DC8C9" w14:textId="77777777" w:rsidTr="00843CAF">
        <w:tc>
          <w:tcPr>
            <w:tcW w:w="3085" w:type="dxa"/>
            <w:shd w:val="pct5" w:color="FDE9D9" w:themeColor="accent6" w:themeTint="33" w:fill="FDE9D9" w:themeFill="accent6" w:themeFillTint="33"/>
          </w:tcPr>
          <w:p w14:paraId="55CD0661" w14:textId="77777777" w:rsidR="00843CAF" w:rsidRPr="008F3D11" w:rsidRDefault="00843CAF" w:rsidP="00B25602">
            <w:pPr>
              <w:tabs>
                <w:tab w:val="left" w:pos="3119"/>
                <w:tab w:val="right" w:pos="7088"/>
              </w:tabs>
              <w:spacing w:before="120" w:line="360" w:lineRule="auto"/>
              <w:contextualSpacing/>
              <w:rPr>
                <w:rFonts w:ascii="Arial" w:hAnsi="Arial"/>
                <w:sz w:val="16"/>
              </w:rPr>
            </w:pPr>
          </w:p>
          <w:p w14:paraId="357AA35D" w14:textId="77777777" w:rsidR="00843CAF" w:rsidRPr="00D976F3" w:rsidRDefault="00843CAF" w:rsidP="00B25602">
            <w:pPr>
              <w:tabs>
                <w:tab w:val="left" w:pos="3119"/>
                <w:tab w:val="right" w:pos="7088"/>
              </w:tabs>
              <w:spacing w:before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Acides nucléiques tumoraux</w:t>
            </w:r>
          </w:p>
        </w:tc>
        <w:tc>
          <w:tcPr>
            <w:tcW w:w="4253" w:type="dxa"/>
            <w:gridSpan w:val="2"/>
            <w:shd w:val="pct5" w:color="FDE9D9" w:themeColor="accent6" w:themeTint="33" w:fill="FDE9D9" w:themeFill="accent6" w:themeFillTint="33"/>
          </w:tcPr>
          <w:p w14:paraId="3CD9E9D9" w14:textId="77777777" w:rsidR="00843CAF" w:rsidRPr="008F3D11" w:rsidRDefault="00843CAF" w:rsidP="00B25602">
            <w:pPr>
              <w:tabs>
                <w:tab w:val="right" w:leader="dot" w:pos="3956"/>
              </w:tabs>
              <w:spacing w:before="120" w:line="360" w:lineRule="auto"/>
              <w:contextualSpacing/>
              <w:rPr>
                <w:rFonts w:ascii="Arial" w:hAnsi="Arial"/>
                <w:sz w:val="16"/>
              </w:rPr>
            </w:pPr>
          </w:p>
          <w:p w14:paraId="0EECF31D" w14:textId="77777777" w:rsidR="00843CAF" w:rsidRPr="00985A63" w:rsidRDefault="00843CAF" w:rsidP="00B25602">
            <w:pPr>
              <w:tabs>
                <w:tab w:val="right" w:leader="dot" w:pos="3956"/>
              </w:tabs>
              <w:spacing w:before="120"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B426A9">
              <w:rPr>
                <w:rFonts w:ascii="Arial" w:hAnsi="Arial"/>
                <w:b/>
                <w:sz w:val="20"/>
              </w:rPr>
              <w:sym w:font="Wingdings" w:char="F06F"/>
            </w:r>
            <w:r w:rsidRPr="00B426A9">
              <w:rPr>
                <w:rFonts w:ascii="Arial" w:hAnsi="Arial"/>
                <w:b/>
                <w:sz w:val="20"/>
              </w:rPr>
              <w:t xml:space="preserve"> ADN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77DB4">
              <w:rPr>
                <w:rFonts w:ascii="Arial" w:hAnsi="Arial" w:cs="Arial"/>
                <w:i/>
                <w:sz w:val="16"/>
                <w:szCs w:val="20"/>
              </w:rPr>
              <w:t>Préciser la quantité 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33376BBD" w14:textId="77777777" w:rsidR="00843CAF" w:rsidRPr="00B426A9" w:rsidRDefault="00843CAF" w:rsidP="00B25602">
            <w:pPr>
              <w:tabs>
                <w:tab w:val="right" w:leader="dot" w:pos="3956"/>
              </w:tabs>
              <w:spacing w:before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26A9">
              <w:rPr>
                <w:rFonts w:ascii="Arial" w:hAnsi="Arial"/>
                <w:b/>
                <w:sz w:val="20"/>
              </w:rPr>
              <w:sym w:font="Wingdings" w:char="F06F"/>
            </w:r>
            <w:r w:rsidRPr="00B426A9">
              <w:rPr>
                <w:rFonts w:ascii="Arial" w:hAnsi="Arial"/>
                <w:b/>
                <w:sz w:val="20"/>
              </w:rPr>
              <w:t xml:space="preserve"> ARN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77DB4">
              <w:rPr>
                <w:rFonts w:ascii="Arial" w:hAnsi="Arial" w:cs="Arial"/>
                <w:i/>
                <w:sz w:val="16"/>
                <w:szCs w:val="20"/>
              </w:rPr>
              <w:t>Préciser la quantité :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</w:r>
          </w:p>
        </w:tc>
        <w:tc>
          <w:tcPr>
            <w:tcW w:w="3402" w:type="dxa"/>
            <w:shd w:val="pct5" w:color="FDE9D9" w:themeColor="accent6" w:themeTint="33" w:fill="FDE9D9" w:themeFill="accent6" w:themeFillTint="33"/>
          </w:tcPr>
          <w:p w14:paraId="702D0115" w14:textId="77777777" w:rsidR="00843CAF" w:rsidRPr="00877DB4" w:rsidRDefault="00843CAF" w:rsidP="00B25602">
            <w:pPr>
              <w:spacing w:before="120" w:line="360" w:lineRule="auto"/>
              <w:contextualSpacing/>
              <w:rPr>
                <w:rFonts w:ascii="Arial" w:hAnsi="Arial"/>
                <w:sz w:val="16"/>
              </w:rPr>
            </w:pPr>
            <w:r w:rsidRPr="00877DB4">
              <w:rPr>
                <w:rFonts w:ascii="Arial" w:hAnsi="Arial" w:cs="Arial"/>
                <w:i/>
                <w:sz w:val="16"/>
                <w:szCs w:val="20"/>
              </w:rPr>
              <w:t>Préciser la technique d’extraction :</w:t>
            </w:r>
          </w:p>
          <w:p w14:paraId="098F7127" w14:textId="77777777" w:rsidR="00843CAF" w:rsidRDefault="00843CAF" w:rsidP="00B25602">
            <w:pPr>
              <w:tabs>
                <w:tab w:val="right" w:leader="dot" w:pos="3105"/>
              </w:tabs>
              <w:spacing w:before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5EF495A5" w14:textId="77777777" w:rsidR="00843CAF" w:rsidRPr="00D976F3" w:rsidRDefault="00843CAF" w:rsidP="00B25602">
            <w:pPr>
              <w:tabs>
                <w:tab w:val="right" w:leader="dot" w:pos="3105"/>
              </w:tabs>
              <w:spacing w:before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43CAF" w:rsidRPr="00D976F3" w14:paraId="74BA1D94" w14:textId="77777777" w:rsidTr="00843CAF">
        <w:tc>
          <w:tcPr>
            <w:tcW w:w="3085" w:type="dxa"/>
            <w:shd w:val="pct5" w:color="FDE9D9" w:themeColor="accent6" w:themeTint="33" w:fill="FDE9D9" w:themeFill="accent6" w:themeFillTint="33"/>
          </w:tcPr>
          <w:p w14:paraId="59ACABCC" w14:textId="77777777" w:rsidR="00843CAF" w:rsidRPr="008F3D11" w:rsidRDefault="00843CAF" w:rsidP="00B25602">
            <w:pPr>
              <w:tabs>
                <w:tab w:val="left" w:pos="3119"/>
                <w:tab w:val="right" w:pos="7088"/>
              </w:tabs>
              <w:spacing w:before="120" w:line="360" w:lineRule="auto"/>
              <w:ind w:left="284" w:hanging="284"/>
              <w:contextualSpacing/>
              <w:rPr>
                <w:rFonts w:ascii="Arial" w:hAnsi="Arial"/>
                <w:sz w:val="16"/>
              </w:rPr>
            </w:pPr>
          </w:p>
          <w:p w14:paraId="504796B6" w14:textId="77777777" w:rsidR="00843CAF" w:rsidRPr="00D976F3" w:rsidRDefault="00843CAF" w:rsidP="00B25602">
            <w:pPr>
              <w:tabs>
                <w:tab w:val="left" w:pos="3119"/>
                <w:tab w:val="right" w:pos="7088"/>
              </w:tabs>
              <w:spacing w:before="120" w:line="36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Acides nucléiques Non -</w:t>
            </w:r>
            <w:r>
              <w:rPr>
                <w:rFonts w:ascii="Arial" w:hAnsi="Arial"/>
                <w:sz w:val="20"/>
              </w:rPr>
              <w:lastRenderedPageBreak/>
              <w:t>tumoraux</w:t>
            </w:r>
          </w:p>
        </w:tc>
        <w:tc>
          <w:tcPr>
            <w:tcW w:w="4253" w:type="dxa"/>
            <w:gridSpan w:val="2"/>
            <w:shd w:val="pct5" w:color="FDE9D9" w:themeColor="accent6" w:themeTint="33" w:fill="FDE9D9" w:themeFill="accent6" w:themeFillTint="33"/>
          </w:tcPr>
          <w:p w14:paraId="656DA9A5" w14:textId="77777777" w:rsidR="00843CAF" w:rsidRPr="008F3D11" w:rsidRDefault="00843CAF" w:rsidP="00B25602">
            <w:pPr>
              <w:tabs>
                <w:tab w:val="right" w:leader="dot" w:pos="3956"/>
              </w:tabs>
              <w:spacing w:before="120" w:line="360" w:lineRule="auto"/>
              <w:contextualSpacing/>
              <w:rPr>
                <w:rFonts w:ascii="Arial" w:hAnsi="Arial"/>
                <w:sz w:val="16"/>
              </w:rPr>
            </w:pPr>
          </w:p>
          <w:p w14:paraId="3B11FD80" w14:textId="77777777" w:rsidR="00843CAF" w:rsidRPr="00985A63" w:rsidRDefault="00843CAF" w:rsidP="00B25602">
            <w:pPr>
              <w:tabs>
                <w:tab w:val="right" w:leader="dot" w:pos="3956"/>
              </w:tabs>
              <w:spacing w:before="120" w:line="36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B426A9">
              <w:rPr>
                <w:rFonts w:ascii="Arial" w:hAnsi="Arial"/>
                <w:b/>
                <w:sz w:val="20"/>
              </w:rPr>
              <w:sym w:font="Wingdings" w:char="F06F"/>
            </w:r>
            <w:r w:rsidRPr="00B426A9">
              <w:rPr>
                <w:rFonts w:ascii="Arial" w:hAnsi="Arial"/>
                <w:b/>
                <w:sz w:val="20"/>
              </w:rPr>
              <w:t xml:space="preserve"> ADN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77DB4">
              <w:rPr>
                <w:rFonts w:ascii="Arial" w:hAnsi="Arial" w:cs="Arial"/>
                <w:i/>
                <w:sz w:val="16"/>
                <w:szCs w:val="20"/>
              </w:rPr>
              <w:t>Préciser la quantité 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4289905" w14:textId="754608B7" w:rsidR="00843CAF" w:rsidRPr="008E2248" w:rsidRDefault="00843CAF" w:rsidP="008E2248">
            <w:pPr>
              <w:tabs>
                <w:tab w:val="right" w:leader="dot" w:pos="3956"/>
              </w:tabs>
              <w:spacing w:before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26A9">
              <w:rPr>
                <w:rFonts w:ascii="Arial" w:hAnsi="Arial"/>
                <w:b/>
                <w:sz w:val="20"/>
              </w:rPr>
              <w:lastRenderedPageBreak/>
              <w:sym w:font="Wingdings" w:char="F06F"/>
            </w:r>
            <w:r w:rsidRPr="00B426A9">
              <w:rPr>
                <w:rFonts w:ascii="Arial" w:hAnsi="Arial"/>
                <w:b/>
                <w:sz w:val="20"/>
              </w:rPr>
              <w:t xml:space="preserve"> ARN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77DB4">
              <w:rPr>
                <w:rFonts w:ascii="Arial" w:hAnsi="Arial" w:cs="Arial"/>
                <w:i/>
                <w:sz w:val="16"/>
                <w:szCs w:val="20"/>
              </w:rPr>
              <w:t>Préciser la quantité :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</w:r>
          </w:p>
        </w:tc>
        <w:tc>
          <w:tcPr>
            <w:tcW w:w="3402" w:type="dxa"/>
            <w:shd w:val="pct5" w:color="FDE9D9" w:themeColor="accent6" w:themeTint="33" w:fill="FDE9D9" w:themeFill="accent6" w:themeFillTint="33"/>
          </w:tcPr>
          <w:p w14:paraId="44831448" w14:textId="77777777" w:rsidR="00843CAF" w:rsidRDefault="00843CAF" w:rsidP="00B25602">
            <w:pPr>
              <w:spacing w:before="120" w:line="360" w:lineRule="auto"/>
              <w:contextualSpacing/>
              <w:rPr>
                <w:rFonts w:ascii="Arial" w:hAnsi="Arial"/>
                <w:sz w:val="20"/>
              </w:rPr>
            </w:pPr>
            <w:r w:rsidRPr="00877DB4">
              <w:rPr>
                <w:rFonts w:ascii="Arial" w:hAnsi="Arial" w:cs="Arial"/>
                <w:i/>
                <w:sz w:val="16"/>
                <w:szCs w:val="20"/>
              </w:rPr>
              <w:lastRenderedPageBreak/>
              <w:t>Préciser la technique d’extraction :</w:t>
            </w:r>
          </w:p>
          <w:p w14:paraId="73ADE239" w14:textId="77777777" w:rsidR="00843CAF" w:rsidRDefault="00843CAF" w:rsidP="00B25602">
            <w:pPr>
              <w:tabs>
                <w:tab w:val="right" w:leader="dot" w:pos="3078"/>
              </w:tabs>
              <w:spacing w:before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0CC9D44" w14:textId="77777777" w:rsidR="00843CAF" w:rsidRPr="00D976F3" w:rsidRDefault="00843CAF" w:rsidP="00B25602">
            <w:pPr>
              <w:tabs>
                <w:tab w:val="right" w:leader="dot" w:pos="3078"/>
              </w:tabs>
              <w:spacing w:before="120"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</w:p>
        </w:tc>
      </w:tr>
    </w:tbl>
    <w:p w14:paraId="230DBBEA" w14:textId="77777777" w:rsidR="00843CAF" w:rsidRDefault="00843CAF" w:rsidP="00843CAF"/>
    <w:p w14:paraId="37B3FD65" w14:textId="77777777" w:rsidR="00F90802" w:rsidRDefault="00F90802" w:rsidP="003B580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Financement prévu pour les ressources biologiques :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sym w:font="Wingdings" w:char="F06F"/>
      </w:r>
      <w:r>
        <w:rPr>
          <w:rFonts w:ascii="Arial" w:hAnsi="Arial"/>
          <w:b/>
          <w:sz w:val="20"/>
        </w:rPr>
        <w:t xml:space="preserve"> oui</w:t>
      </w:r>
    </w:p>
    <w:p w14:paraId="0F0CCEAE" w14:textId="230FBE54" w:rsidR="00F90802" w:rsidRDefault="00F90802" w:rsidP="003B580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CC754B">
        <w:rPr>
          <w:rFonts w:ascii="Arial" w:hAnsi="Arial"/>
          <w:b/>
          <w:sz w:val="20"/>
        </w:rPr>
        <w:sym w:font="Wingdings" w:char="F06F"/>
      </w:r>
      <w:r w:rsidR="00A26210">
        <w:rPr>
          <w:rFonts w:ascii="Arial" w:hAnsi="Arial"/>
          <w:b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non</w:t>
      </w:r>
      <w:proofErr w:type="gramEnd"/>
    </w:p>
    <w:p w14:paraId="7961AB85" w14:textId="681B25FD" w:rsidR="00F90802" w:rsidRPr="002A316F" w:rsidRDefault="008E2248" w:rsidP="00F90802">
      <w:pPr>
        <w:jc w:val="both"/>
        <w:rPr>
          <w:rFonts w:ascii="Arial" w:hAnsi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C55025" wp14:editId="42EB3A08">
                <wp:simplePos x="0" y="0"/>
                <wp:positionH relativeFrom="column">
                  <wp:posOffset>-125730</wp:posOffset>
                </wp:positionH>
                <wp:positionV relativeFrom="paragraph">
                  <wp:posOffset>130810</wp:posOffset>
                </wp:positionV>
                <wp:extent cx="8626" cy="646981"/>
                <wp:effectExtent l="76200" t="19050" r="67945" b="965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64698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C35A5" id="Connecteur droit 6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10.3pt" to="-9.2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14:paraId="4DA14C27" w14:textId="182FF0C3" w:rsidR="003B580E" w:rsidRDefault="003B580E" w:rsidP="003B580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Les ressources biologiques seront-elles transmises à un autre tiers ? : </w:t>
      </w:r>
      <w:r>
        <w:rPr>
          <w:rFonts w:ascii="Arial" w:hAnsi="Arial"/>
          <w:b/>
          <w:sz w:val="20"/>
        </w:rPr>
        <w:tab/>
      </w:r>
      <w:r w:rsidR="008600E0">
        <w:rPr>
          <w:rFonts w:ascii="Arial" w:hAnsi="Arial"/>
          <w:b/>
          <w:sz w:val="20"/>
        </w:rPr>
        <w:sym w:font="Wingdings" w:char="F06F"/>
      </w:r>
      <w:r>
        <w:rPr>
          <w:rFonts w:ascii="Arial" w:hAnsi="Arial"/>
          <w:b/>
          <w:sz w:val="20"/>
        </w:rPr>
        <w:t xml:space="preserve"> oui</w:t>
      </w:r>
    </w:p>
    <w:p w14:paraId="3FF34AC9" w14:textId="225DF573" w:rsidR="003B580E" w:rsidRDefault="003B580E" w:rsidP="003B580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</w:t>
      </w:r>
      <w:r w:rsidR="00CC754B">
        <w:rPr>
          <w:rFonts w:ascii="Arial" w:hAnsi="Arial"/>
          <w:b/>
          <w:sz w:val="20"/>
        </w:rPr>
        <w:sym w:font="Wingdings" w:char="F06F"/>
      </w:r>
      <w:r>
        <w:rPr>
          <w:rFonts w:ascii="Arial" w:hAnsi="Arial"/>
          <w:b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non</w:t>
      </w:r>
      <w:proofErr w:type="gramEnd"/>
    </w:p>
    <w:p w14:paraId="01A3E034" w14:textId="1CE4ED95" w:rsidR="003B580E" w:rsidRPr="003B580E" w:rsidRDefault="003B580E" w:rsidP="003B580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 oui, un contrat de transfert de matériel devra être élaboré entre l’Institut </w:t>
      </w:r>
      <w:proofErr w:type="spellStart"/>
      <w:r>
        <w:rPr>
          <w:rFonts w:ascii="Arial" w:hAnsi="Arial"/>
          <w:sz w:val="20"/>
        </w:rPr>
        <w:t>Bergonié</w:t>
      </w:r>
      <w:proofErr w:type="spellEnd"/>
      <w:r>
        <w:rPr>
          <w:rFonts w:ascii="Arial" w:hAnsi="Arial"/>
          <w:sz w:val="20"/>
        </w:rPr>
        <w:t xml:space="preserve"> et le Centre receveur</w:t>
      </w:r>
    </w:p>
    <w:p w14:paraId="4483E795" w14:textId="57996765" w:rsidR="00F90802" w:rsidRDefault="003B504B" w:rsidP="00843CA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320776B" wp14:editId="09893BD9">
                <wp:simplePos x="0" y="0"/>
                <wp:positionH relativeFrom="column">
                  <wp:posOffset>-115570</wp:posOffset>
                </wp:positionH>
                <wp:positionV relativeFrom="paragraph">
                  <wp:posOffset>187324</wp:posOffset>
                </wp:positionV>
                <wp:extent cx="0" cy="2466975"/>
                <wp:effectExtent l="57150" t="19050" r="76200" b="8572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6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D4C3E" id="Connecteur droit 2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pt,14.75pt" to="-9.1pt,2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14:paraId="6C29F9F5" w14:textId="77777777" w:rsidR="00A66E2F" w:rsidRDefault="00A66E2F" w:rsidP="00A6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Le CRB-IB s’engage à traiter votre demande dans les meilleurs délais </w:t>
      </w:r>
    </w:p>
    <w:p w14:paraId="78A0D41C" w14:textId="7A24B444" w:rsidR="00A66E2F" w:rsidRDefault="00A66E2F" w:rsidP="00A6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Ci-dessous vous pouvez trouver à titre indicatif les délais moyens de mise à disposition des Ressources Biologiques selon le type de demande : </w:t>
      </w:r>
    </w:p>
    <w:p w14:paraId="0CA9741A" w14:textId="6ED1F299" w:rsidR="00A66E2F" w:rsidRDefault="00326FD1" w:rsidP="00A6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  <w:r w:rsidRPr="00326FD1">
        <w:rPr>
          <w:noProof/>
        </w:rPr>
        <w:drawing>
          <wp:inline distT="0" distB="0" distL="0" distR="0" wp14:anchorId="6DB8DCA4" wp14:editId="7C73A530">
            <wp:extent cx="6645910" cy="1570851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7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7CF0D" w14:textId="77777777" w:rsidR="00A66E2F" w:rsidRDefault="00A66E2F" w:rsidP="00A6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</w:p>
    <w:p w14:paraId="012F1C1D" w14:textId="5DF89584" w:rsidR="00A66E2F" w:rsidRDefault="00326FD1" w:rsidP="00A6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Date souhaitée pour la mise à disposition des </w:t>
      </w:r>
      <w:r w:rsidR="00A66E2F">
        <w:rPr>
          <w:rFonts w:ascii="Arial" w:hAnsi="Arial"/>
          <w:b/>
          <w:sz w:val="20"/>
        </w:rPr>
        <w:t>Ressources Biologiques</w:t>
      </w:r>
      <w:r>
        <w:rPr>
          <w:rFonts w:ascii="Arial" w:hAnsi="Arial"/>
          <w:b/>
          <w:sz w:val="20"/>
        </w:rPr>
        <w:t xml:space="preserve"> </w:t>
      </w:r>
      <w:r w:rsidR="00A66E2F">
        <w:rPr>
          <w:rFonts w:ascii="Arial" w:hAnsi="Arial"/>
          <w:b/>
          <w:sz w:val="20"/>
        </w:rPr>
        <w:t xml:space="preserve">: </w:t>
      </w:r>
    </w:p>
    <w:p w14:paraId="72BEA5B7" w14:textId="551E0B30" w:rsidR="00843CAF" w:rsidRDefault="00843CAF" w:rsidP="00A6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</w:p>
    <w:p w14:paraId="11A41D49" w14:textId="77777777" w:rsidR="00A66E2F" w:rsidRDefault="00A66E2F" w:rsidP="00A66E2F">
      <w:pPr>
        <w:jc w:val="both"/>
        <w:rPr>
          <w:rFonts w:ascii="Arial" w:hAnsi="Arial"/>
          <w:b/>
          <w:sz w:val="20"/>
        </w:rPr>
      </w:pPr>
    </w:p>
    <w:p w14:paraId="444ADE1E" w14:textId="0737F500" w:rsidR="00A66E2F" w:rsidRPr="00A66E2F" w:rsidRDefault="00A66E2F" w:rsidP="00A6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/>
          <w:i/>
          <w:sz w:val="18"/>
        </w:rPr>
      </w:pPr>
      <w:r w:rsidRPr="00A66E2F">
        <w:rPr>
          <w:rFonts w:ascii="Arial" w:hAnsi="Arial"/>
          <w:i/>
          <w:sz w:val="18"/>
        </w:rPr>
        <w:t>Partie à compléter par le CRB</w:t>
      </w:r>
    </w:p>
    <w:p w14:paraId="16E84DBA" w14:textId="0318C3E5" w:rsidR="00843CAF" w:rsidRDefault="00843CAF" w:rsidP="00A6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Consentements :                     Patients DCD :   </w:t>
      </w:r>
      <w:r w:rsidR="006E33C8">
        <w:rPr>
          <w:rFonts w:ascii="Arial" w:hAnsi="Arial"/>
          <w:b/>
          <w:sz w:val="20"/>
        </w:rPr>
        <w:t xml:space="preserve">       </w:t>
      </w:r>
      <w:r w:rsidR="00CC754B">
        <w:rPr>
          <w:rFonts w:ascii="Arial" w:hAnsi="Arial"/>
          <w:b/>
          <w:sz w:val="20"/>
        </w:rPr>
        <w:t xml:space="preserve"> </w:t>
      </w:r>
      <w:r w:rsidR="006E33C8">
        <w:rPr>
          <w:rFonts w:ascii="Arial" w:hAnsi="Arial"/>
          <w:b/>
          <w:sz w:val="20"/>
        </w:rPr>
        <w:t xml:space="preserve">      </w:t>
      </w:r>
      <w:r>
        <w:rPr>
          <w:rFonts w:ascii="Arial" w:hAnsi="Arial"/>
          <w:b/>
          <w:sz w:val="20"/>
        </w:rPr>
        <w:t xml:space="preserve"> </w:t>
      </w:r>
      <w:r w:rsidR="00FD5723">
        <w:rPr>
          <w:rFonts w:ascii="Arial" w:hAnsi="Arial"/>
          <w:b/>
          <w:sz w:val="20"/>
        </w:rPr>
        <w:t xml:space="preserve">Courriers de non </w:t>
      </w:r>
      <w:r w:rsidR="00744AB0">
        <w:rPr>
          <w:rFonts w:ascii="Arial" w:hAnsi="Arial"/>
          <w:b/>
          <w:sz w:val="20"/>
        </w:rPr>
        <w:t>opposition à rédiger</w:t>
      </w:r>
      <w:r>
        <w:rPr>
          <w:rFonts w:ascii="Arial" w:hAnsi="Arial"/>
          <w:b/>
          <w:sz w:val="20"/>
        </w:rPr>
        <w:t> :</w:t>
      </w:r>
      <w:r w:rsidR="006E33C8">
        <w:rPr>
          <w:rFonts w:ascii="Arial" w:hAnsi="Arial"/>
          <w:b/>
          <w:sz w:val="20"/>
        </w:rPr>
        <w:t xml:space="preserve"> </w:t>
      </w:r>
    </w:p>
    <w:p w14:paraId="68FA8FCA" w14:textId="77777777" w:rsidR="00843CAF" w:rsidRDefault="00843CAF" w:rsidP="00A6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/>
          <w:b/>
          <w:sz w:val="20"/>
        </w:rPr>
      </w:pPr>
    </w:p>
    <w:p w14:paraId="6F6B3390" w14:textId="77777777" w:rsidR="00843CAF" w:rsidRDefault="00843CAF" w:rsidP="00A6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/>
          <w:b/>
          <w:sz w:val="20"/>
        </w:rPr>
      </w:pPr>
    </w:p>
    <w:p w14:paraId="7EA60CD3" w14:textId="17CBDE38" w:rsidR="00843CAF" w:rsidRDefault="00843CAF" w:rsidP="00A6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Visa pour accord du responsable de la collection :</w:t>
      </w:r>
      <w:r w:rsidR="006279C7">
        <w:rPr>
          <w:rFonts w:ascii="Arial" w:hAnsi="Arial"/>
          <w:b/>
          <w:sz w:val="20"/>
        </w:rPr>
        <w:t xml:space="preserve"> </w:t>
      </w:r>
    </w:p>
    <w:p w14:paraId="4347020C" w14:textId="77777777" w:rsidR="00843CAF" w:rsidRDefault="00843CAF" w:rsidP="00A6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/>
          <w:b/>
          <w:sz w:val="20"/>
        </w:rPr>
      </w:pPr>
    </w:p>
    <w:p w14:paraId="162668E5" w14:textId="77777777" w:rsidR="00843CAF" w:rsidRDefault="00843CAF" w:rsidP="00A6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/>
          <w:b/>
          <w:sz w:val="20"/>
        </w:rPr>
      </w:pPr>
    </w:p>
    <w:p w14:paraId="5A92C732" w14:textId="77777777" w:rsidR="00843CAF" w:rsidRPr="00D0010B" w:rsidRDefault="00843CAF" w:rsidP="00A6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Date :</w:t>
      </w:r>
    </w:p>
    <w:p w14:paraId="4BF0B73C" w14:textId="77777777" w:rsidR="00843CAF" w:rsidRPr="002A316F" w:rsidRDefault="00843CAF" w:rsidP="00A6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/>
          <w:sz w:val="16"/>
          <w:szCs w:val="16"/>
        </w:rPr>
      </w:pPr>
    </w:p>
    <w:p w14:paraId="2EDB7ACE" w14:textId="77777777" w:rsidR="00D0010B" w:rsidRDefault="00D0010B" w:rsidP="00A66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/>
          <w:sz w:val="20"/>
        </w:rPr>
      </w:pPr>
    </w:p>
    <w:p w14:paraId="075637B7" w14:textId="77777777" w:rsidR="00A66E2F" w:rsidRPr="002A316F" w:rsidRDefault="00A66E2F" w:rsidP="00D0010B">
      <w:pPr>
        <w:jc w:val="both"/>
        <w:rPr>
          <w:rFonts w:ascii="Arial" w:hAnsi="Arial"/>
          <w:b/>
          <w:sz w:val="16"/>
          <w:szCs w:val="16"/>
        </w:rPr>
      </w:pPr>
    </w:p>
    <w:p w14:paraId="2EDB7ACF" w14:textId="77777777" w:rsidR="00D0010B" w:rsidRDefault="00D0010B" w:rsidP="00D001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Commentaires :</w:t>
      </w:r>
    </w:p>
    <w:p w14:paraId="65028B90" w14:textId="77777777" w:rsidR="00C956EC" w:rsidRDefault="00C956EC" w:rsidP="00D001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</w:p>
    <w:p w14:paraId="2EDB7AD0" w14:textId="77777777" w:rsidR="00D0010B" w:rsidRPr="002A316F" w:rsidRDefault="00D0010B" w:rsidP="00D001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</w:p>
    <w:p w14:paraId="2EDB7AD1" w14:textId="7CA018CF" w:rsidR="00D0010B" w:rsidRDefault="00D0010B" w:rsidP="00D001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Visa du demandeur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8600E0">
        <w:rPr>
          <w:rFonts w:ascii="Arial" w:hAnsi="Arial"/>
          <w:b/>
          <w:sz w:val="20"/>
        </w:rPr>
        <w:t xml:space="preserve">                                            </w:t>
      </w:r>
      <w:r>
        <w:rPr>
          <w:rFonts w:ascii="Arial" w:hAnsi="Arial"/>
          <w:b/>
          <w:sz w:val="20"/>
        </w:rPr>
        <w:t>Visa du Responsable du CRB-IB</w:t>
      </w:r>
    </w:p>
    <w:p w14:paraId="2EDB7AD2" w14:textId="11307822" w:rsidR="00D0010B" w:rsidRDefault="006279C7" w:rsidP="00D001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</w:t>
      </w:r>
      <w:r w:rsidR="00CC754B">
        <w:rPr>
          <w:rFonts w:ascii="Arial" w:hAnsi="Arial"/>
          <w:b/>
          <w:sz w:val="20"/>
        </w:rPr>
        <w:t xml:space="preserve">           </w:t>
      </w:r>
      <w:r w:rsidR="00D0010B">
        <w:rPr>
          <w:rFonts w:ascii="Arial" w:hAnsi="Arial"/>
          <w:b/>
          <w:sz w:val="20"/>
        </w:rPr>
        <w:tab/>
      </w:r>
      <w:r w:rsidR="00D0010B">
        <w:rPr>
          <w:rFonts w:ascii="Arial" w:hAnsi="Arial"/>
          <w:b/>
          <w:sz w:val="20"/>
        </w:rPr>
        <w:tab/>
      </w:r>
      <w:r w:rsidR="00D0010B">
        <w:rPr>
          <w:rFonts w:ascii="Arial" w:hAnsi="Arial"/>
          <w:b/>
          <w:sz w:val="20"/>
        </w:rPr>
        <w:tab/>
      </w:r>
      <w:r w:rsidR="00D0010B">
        <w:rPr>
          <w:rFonts w:ascii="Arial" w:hAnsi="Arial"/>
          <w:b/>
          <w:sz w:val="20"/>
        </w:rPr>
        <w:tab/>
      </w:r>
      <w:r w:rsidR="00D0010B">
        <w:rPr>
          <w:rFonts w:ascii="Arial" w:hAnsi="Arial"/>
          <w:b/>
          <w:sz w:val="20"/>
        </w:rPr>
        <w:tab/>
      </w:r>
      <w:r w:rsidR="008600E0">
        <w:rPr>
          <w:rFonts w:ascii="Arial" w:hAnsi="Arial"/>
          <w:b/>
          <w:sz w:val="20"/>
        </w:rPr>
        <w:t xml:space="preserve">                                </w:t>
      </w:r>
      <w:proofErr w:type="spellStart"/>
      <w:r w:rsidR="00D0010B">
        <w:rPr>
          <w:rFonts w:ascii="Arial" w:hAnsi="Arial"/>
          <w:b/>
          <w:sz w:val="20"/>
        </w:rPr>
        <w:t>Le</w:t>
      </w:r>
      <w:proofErr w:type="spellEnd"/>
    </w:p>
    <w:p w14:paraId="2EDB7AD3" w14:textId="77777777" w:rsidR="00D0010B" w:rsidRDefault="00D0010B" w:rsidP="00D001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</w:p>
    <w:p w14:paraId="2EDB7AD4" w14:textId="77777777" w:rsidR="00D0010B" w:rsidRDefault="00D0010B" w:rsidP="00D001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</w:p>
    <w:p w14:paraId="2EDB7AD5" w14:textId="77777777" w:rsidR="00D0010B" w:rsidRDefault="00D0010B" w:rsidP="00D001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</w:p>
    <w:p w14:paraId="2EDB7AD6" w14:textId="77777777" w:rsidR="00D0010B" w:rsidRDefault="00D0010B" w:rsidP="00D001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</w:p>
    <w:p w14:paraId="2EDB7ADA" w14:textId="77777777" w:rsidR="00D0010B" w:rsidRPr="0014628E" w:rsidRDefault="00D0010B" w:rsidP="0014628E"/>
    <w:sectPr w:rsidR="00D0010B" w:rsidRPr="0014628E" w:rsidSect="00652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E51E" w14:textId="77777777" w:rsidR="000331DB" w:rsidRDefault="000331DB" w:rsidP="00117F25">
      <w:r>
        <w:separator/>
      </w:r>
    </w:p>
  </w:endnote>
  <w:endnote w:type="continuationSeparator" w:id="0">
    <w:p w14:paraId="1EF7925F" w14:textId="77777777" w:rsidR="000331DB" w:rsidRDefault="000331DB" w:rsidP="0011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E66C" w14:textId="77777777" w:rsidR="00F0304E" w:rsidRDefault="00F030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8D129" w14:textId="77777777" w:rsidR="00F0304E" w:rsidRDefault="00F030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B7AF1" w14:textId="77777777" w:rsidR="00092834" w:rsidRPr="0014628E" w:rsidRDefault="0014628E" w:rsidP="0014628E">
    <w:pPr>
      <w:pStyle w:val="Pieddepage"/>
      <w:rPr>
        <w:i/>
        <w:sz w:val="18"/>
      </w:rPr>
    </w:pPr>
    <w:r w:rsidRPr="007D6A87">
      <w:rPr>
        <w:i/>
        <w:sz w:val="18"/>
      </w:rPr>
      <w:t>L’impression de ce document est de votre responsabilité, il n’est plus valable s’il fait l’objet d’une révision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59936" w14:textId="77777777" w:rsidR="000331DB" w:rsidRDefault="000331DB" w:rsidP="00117F25">
      <w:r>
        <w:separator/>
      </w:r>
    </w:p>
  </w:footnote>
  <w:footnote w:type="continuationSeparator" w:id="0">
    <w:p w14:paraId="3E5E5D2F" w14:textId="77777777" w:rsidR="000331DB" w:rsidRDefault="000331DB" w:rsidP="0011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0D249" w14:textId="77777777" w:rsidR="00F0304E" w:rsidRDefault="00F030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B7AE1" w14:textId="2E07C67A" w:rsidR="00092834" w:rsidRPr="00E94575" w:rsidRDefault="00092834" w:rsidP="00E94575">
    <w:pPr>
      <w:pStyle w:val="en-tte0"/>
      <w:pBdr>
        <w:bottom w:val="single" w:sz="4" w:space="1" w:color="808080"/>
      </w:pBdr>
      <w:tabs>
        <w:tab w:val="clear" w:pos="4536"/>
        <w:tab w:val="clear" w:pos="9072"/>
        <w:tab w:val="right" w:pos="10466"/>
      </w:tabs>
      <w:rPr>
        <w:b w:val="0"/>
        <w:color w:val="auto"/>
        <w:sz w:val="16"/>
        <w:szCs w:val="16"/>
      </w:rPr>
    </w:pPr>
    <w:r>
      <w:rPr>
        <w:b w:val="0"/>
        <w:color w:val="DB5307"/>
        <w:sz w:val="16"/>
        <w:szCs w:val="16"/>
      </w:rPr>
      <w:fldChar w:fldCharType="begin"/>
    </w:r>
    <w:r>
      <w:rPr>
        <w:b w:val="0"/>
        <w:color w:val="DB5307"/>
        <w:sz w:val="16"/>
        <w:szCs w:val="16"/>
      </w:rPr>
      <w:instrText xml:space="preserve"> REF P_TYPE \h </w:instrText>
    </w:r>
    <w:r>
      <w:rPr>
        <w:b w:val="0"/>
        <w:color w:val="DB5307"/>
        <w:sz w:val="16"/>
        <w:szCs w:val="16"/>
      </w:rPr>
    </w:r>
    <w:r>
      <w:rPr>
        <w:b w:val="0"/>
        <w:color w:val="DB5307"/>
        <w:sz w:val="16"/>
        <w:szCs w:val="16"/>
      </w:rPr>
      <w:fldChar w:fldCharType="separate"/>
    </w:r>
    <w:r w:rsidR="00F0304E" w:rsidRPr="00F0304E">
      <w:rPr>
        <w:b w:val="0"/>
        <w:color w:val="F29200"/>
        <w:sz w:val="18"/>
        <w:szCs w:val="18"/>
        <w:lang w:eastAsia="en-US" w:bidi="en-US"/>
      </w:rPr>
      <w:t>Formulaire qualité</w:t>
    </w:r>
    <w:r>
      <w:rPr>
        <w:b w:val="0"/>
        <w:color w:val="DB5307"/>
        <w:sz w:val="16"/>
        <w:szCs w:val="16"/>
      </w:rPr>
      <w:fldChar w:fldCharType="end"/>
    </w:r>
    <w:r>
      <w:rPr>
        <w:b w:val="0"/>
        <w:color w:val="DB5307"/>
        <w:sz w:val="16"/>
        <w:szCs w:val="16"/>
      </w:rPr>
      <w:t xml:space="preserve"> n° </w:t>
    </w:r>
    <w:r>
      <w:rPr>
        <w:b w:val="0"/>
        <w:color w:val="DB5307"/>
        <w:sz w:val="16"/>
        <w:szCs w:val="16"/>
      </w:rPr>
      <w:fldChar w:fldCharType="begin"/>
    </w:r>
    <w:r>
      <w:rPr>
        <w:b w:val="0"/>
        <w:color w:val="DB5307"/>
        <w:sz w:val="16"/>
        <w:szCs w:val="16"/>
      </w:rPr>
      <w:instrText xml:space="preserve"> REF P_REF \h </w:instrText>
    </w:r>
    <w:r>
      <w:rPr>
        <w:b w:val="0"/>
        <w:color w:val="DB5307"/>
        <w:sz w:val="16"/>
        <w:szCs w:val="16"/>
      </w:rPr>
    </w:r>
    <w:r>
      <w:rPr>
        <w:b w:val="0"/>
        <w:color w:val="DB5307"/>
        <w:sz w:val="16"/>
        <w:szCs w:val="16"/>
      </w:rPr>
      <w:fldChar w:fldCharType="separate"/>
    </w:r>
    <w:r w:rsidR="00F0304E" w:rsidRPr="00F0304E">
      <w:rPr>
        <w:b w:val="0"/>
        <w:sz w:val="18"/>
        <w:szCs w:val="18"/>
        <w:lang w:eastAsia="en-US" w:bidi="en-US"/>
      </w:rPr>
      <w:t>CRB-FQ-0042</w:t>
    </w:r>
    <w:r>
      <w:rPr>
        <w:b w:val="0"/>
        <w:color w:val="DB5307"/>
        <w:sz w:val="16"/>
        <w:szCs w:val="16"/>
      </w:rPr>
      <w:fldChar w:fldCharType="end"/>
    </w:r>
    <w:r>
      <w:rPr>
        <w:b w:val="0"/>
        <w:color w:val="DB5307"/>
        <w:sz w:val="16"/>
        <w:szCs w:val="16"/>
      </w:rPr>
      <w:t xml:space="preserve"> , version : </w:t>
    </w:r>
    <w:r>
      <w:rPr>
        <w:b w:val="0"/>
        <w:color w:val="DB5307"/>
        <w:sz w:val="16"/>
        <w:szCs w:val="16"/>
      </w:rPr>
      <w:fldChar w:fldCharType="begin"/>
    </w:r>
    <w:r>
      <w:rPr>
        <w:b w:val="0"/>
        <w:color w:val="DB5307"/>
        <w:sz w:val="16"/>
        <w:szCs w:val="16"/>
      </w:rPr>
      <w:instrText xml:space="preserve"> REF P_REVISION \h </w:instrText>
    </w:r>
    <w:r>
      <w:rPr>
        <w:b w:val="0"/>
        <w:color w:val="DB5307"/>
        <w:sz w:val="16"/>
        <w:szCs w:val="16"/>
      </w:rPr>
    </w:r>
    <w:r>
      <w:rPr>
        <w:b w:val="0"/>
        <w:color w:val="DB5307"/>
        <w:sz w:val="16"/>
        <w:szCs w:val="16"/>
      </w:rPr>
      <w:fldChar w:fldCharType="separate"/>
    </w:r>
    <w:r w:rsidR="00F0304E" w:rsidRPr="00F0304E">
      <w:rPr>
        <w:b w:val="0"/>
        <w:sz w:val="18"/>
        <w:szCs w:val="18"/>
        <w:lang w:eastAsia="en-US" w:bidi="en-US"/>
      </w:rPr>
      <w:t>006</w:t>
    </w:r>
    <w:r>
      <w:rPr>
        <w:b w:val="0"/>
        <w:color w:val="DB5307"/>
        <w:sz w:val="16"/>
        <w:szCs w:val="16"/>
      </w:rPr>
      <w:fldChar w:fldCharType="end"/>
    </w:r>
    <w:r>
      <w:rPr>
        <w:b w:val="0"/>
        <w:color w:val="DB5307"/>
        <w:sz w:val="16"/>
        <w:szCs w:val="16"/>
      </w:rPr>
      <w:tab/>
      <w:t>P</w:t>
    </w:r>
    <w:r w:rsidRPr="00E94575">
      <w:rPr>
        <w:b w:val="0"/>
        <w:color w:val="DB5307"/>
        <w:sz w:val="16"/>
        <w:szCs w:val="16"/>
      </w:rPr>
      <w:t>ages</w:t>
    </w:r>
    <w:r w:rsidRPr="00E94575">
      <w:rPr>
        <w:b w:val="0"/>
        <w:sz w:val="16"/>
        <w:szCs w:val="16"/>
      </w:rPr>
      <w:t xml:space="preserve"> :</w:t>
    </w:r>
    <w:r w:rsidRPr="00E94575">
      <w:rPr>
        <w:b w:val="0"/>
        <w:sz w:val="16"/>
        <w:szCs w:val="16"/>
      </w:rPr>
      <w:fldChar w:fldCharType="begin"/>
    </w:r>
    <w:r w:rsidRPr="00E94575">
      <w:rPr>
        <w:b w:val="0"/>
        <w:sz w:val="16"/>
        <w:szCs w:val="16"/>
      </w:rPr>
      <w:instrText xml:space="preserve"> PAGE </w:instrText>
    </w:r>
    <w:r w:rsidRPr="00E94575">
      <w:rPr>
        <w:b w:val="0"/>
        <w:sz w:val="16"/>
        <w:szCs w:val="16"/>
      </w:rPr>
      <w:fldChar w:fldCharType="separate"/>
    </w:r>
    <w:r w:rsidR="00F0304E">
      <w:rPr>
        <w:b w:val="0"/>
        <w:noProof/>
        <w:sz w:val="16"/>
        <w:szCs w:val="16"/>
      </w:rPr>
      <w:t>2</w:t>
    </w:r>
    <w:r w:rsidRPr="00E94575">
      <w:rPr>
        <w:b w:val="0"/>
        <w:sz w:val="16"/>
        <w:szCs w:val="16"/>
      </w:rPr>
      <w:fldChar w:fldCharType="end"/>
    </w:r>
    <w:r w:rsidRPr="00E94575">
      <w:rPr>
        <w:b w:val="0"/>
        <w:sz w:val="16"/>
        <w:szCs w:val="16"/>
      </w:rPr>
      <w:t>/</w:t>
    </w:r>
    <w:r w:rsidRPr="00E94575">
      <w:rPr>
        <w:b w:val="0"/>
        <w:sz w:val="16"/>
        <w:szCs w:val="16"/>
      </w:rPr>
      <w:fldChar w:fldCharType="begin"/>
    </w:r>
    <w:r w:rsidRPr="00E94575">
      <w:rPr>
        <w:b w:val="0"/>
        <w:sz w:val="16"/>
        <w:szCs w:val="16"/>
      </w:rPr>
      <w:instrText xml:space="preserve"> NUMPAGES  </w:instrText>
    </w:r>
    <w:r w:rsidRPr="00E94575">
      <w:rPr>
        <w:b w:val="0"/>
        <w:sz w:val="16"/>
        <w:szCs w:val="16"/>
      </w:rPr>
      <w:fldChar w:fldCharType="separate"/>
    </w:r>
    <w:r w:rsidR="00F0304E">
      <w:rPr>
        <w:b w:val="0"/>
        <w:noProof/>
        <w:sz w:val="16"/>
        <w:szCs w:val="16"/>
      </w:rPr>
      <w:t>2</w:t>
    </w:r>
    <w:r w:rsidRPr="00E94575">
      <w:rPr>
        <w:b w:val="0"/>
        <w:sz w:val="16"/>
        <w:szCs w:val="16"/>
      </w:rPr>
      <w:fldChar w:fldCharType="end"/>
    </w:r>
  </w:p>
  <w:p w14:paraId="2EDB7AE2" w14:textId="77777777" w:rsidR="00092834" w:rsidRPr="008F2DC5" w:rsidRDefault="00092834" w:rsidP="00117F25">
    <w:pPr>
      <w:pStyle w:val="En-tt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2" w:type="dxa"/>
      <w:tblInd w:w="-113" w:type="dxa"/>
      <w:tblBorders>
        <w:top w:val="single" w:sz="4" w:space="0" w:color="F29200"/>
        <w:left w:val="single" w:sz="4" w:space="0" w:color="F29200"/>
        <w:bottom w:val="single" w:sz="4" w:space="0" w:color="F29200"/>
        <w:right w:val="single" w:sz="4" w:space="0" w:color="F29200"/>
        <w:insideH w:val="single" w:sz="4" w:space="0" w:color="F29200"/>
        <w:insideV w:val="single" w:sz="4" w:space="0" w:color="F29200"/>
      </w:tblBorders>
      <w:tblLayout w:type="fixed"/>
      <w:tblLook w:val="00A0" w:firstRow="1" w:lastRow="0" w:firstColumn="1" w:lastColumn="0" w:noHBand="0" w:noVBand="0"/>
    </w:tblPr>
    <w:tblGrid>
      <w:gridCol w:w="3510"/>
      <w:gridCol w:w="3969"/>
      <w:gridCol w:w="1985"/>
      <w:gridCol w:w="1218"/>
    </w:tblGrid>
    <w:tr w:rsidR="00EA09B9" w:rsidRPr="00296294" w14:paraId="25B1F264" w14:textId="77777777" w:rsidTr="00EA09B9">
      <w:trPr>
        <w:trHeight w:val="438"/>
      </w:trPr>
      <w:tc>
        <w:tcPr>
          <w:tcW w:w="3510" w:type="dxa"/>
          <w:vMerge w:val="restart"/>
          <w:vAlign w:val="center"/>
        </w:tcPr>
        <w:p w14:paraId="66E552D9" w14:textId="77777777" w:rsidR="00EA09B9" w:rsidRPr="00441917" w:rsidRDefault="00EA09B9" w:rsidP="00EA09B9">
          <w:pPr>
            <w:pStyle w:val="En-tte"/>
            <w:spacing w:line="240" w:lineRule="auto"/>
            <w:jc w:val="center"/>
            <w:rPr>
              <w:sz w:val="22"/>
              <w:szCs w:val="24"/>
              <w:lang w:eastAsia="en-US" w:bidi="en-US"/>
            </w:rPr>
          </w:pPr>
          <w:r>
            <w:rPr>
              <w:noProof/>
              <w:sz w:val="22"/>
              <w:szCs w:val="24"/>
              <w:lang w:eastAsia="fr-FR"/>
            </w:rPr>
            <w:drawing>
              <wp:inline distT="0" distB="0" distL="0" distR="0" wp14:anchorId="2EA262A7" wp14:editId="26AF67C7">
                <wp:extent cx="2091690" cy="744855"/>
                <wp:effectExtent l="0" t="0" r="381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nouveau_logo_bergonie_2017_H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169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06A82CDF" w14:textId="57CA262A" w:rsidR="00EA09B9" w:rsidRPr="001F2C6E" w:rsidRDefault="00F0304E" w:rsidP="00EA09B9">
          <w:pPr>
            <w:pStyle w:val="en-tte0"/>
            <w:rPr>
              <w:b w:val="0"/>
              <w:sz w:val="18"/>
              <w:szCs w:val="18"/>
              <w:lang w:eastAsia="en-US" w:bidi="en-US"/>
            </w:rPr>
          </w:pPr>
          <w:bookmarkStart w:id="1" w:name="P_TYPE"/>
          <w:r w:rsidRPr="00F0304E">
            <w:rPr>
              <w:b w:val="0"/>
              <w:color w:val="F29200"/>
              <w:sz w:val="18"/>
              <w:szCs w:val="18"/>
              <w:lang w:eastAsia="en-US" w:bidi="en-US"/>
            </w:rPr>
            <w:t>Formulaire qualité</w:t>
          </w:r>
          <w:bookmarkEnd w:id="1"/>
          <w:r w:rsidR="00EA09B9" w:rsidRPr="00F257FD">
            <w:rPr>
              <w:b w:val="0"/>
              <w:color w:val="F29200"/>
              <w:sz w:val="18"/>
              <w:szCs w:val="18"/>
              <w:lang w:eastAsia="en-US" w:bidi="en-US"/>
            </w:rPr>
            <w:t xml:space="preserve"> n°: </w:t>
          </w:r>
          <w:bookmarkStart w:id="2" w:name="P_REF"/>
          <w:r w:rsidRPr="00F0304E">
            <w:rPr>
              <w:b w:val="0"/>
              <w:sz w:val="18"/>
              <w:szCs w:val="18"/>
              <w:lang w:eastAsia="en-US" w:bidi="en-US"/>
            </w:rPr>
            <w:t>CRB-FQ-0042</w:t>
          </w:r>
          <w:bookmarkEnd w:id="2"/>
        </w:p>
      </w:tc>
      <w:tc>
        <w:tcPr>
          <w:tcW w:w="1985" w:type="dxa"/>
          <w:vAlign w:val="center"/>
        </w:tcPr>
        <w:p w14:paraId="7CCE18E9" w14:textId="68033F97" w:rsidR="00EA09B9" w:rsidRPr="001F2C6E" w:rsidRDefault="00EA09B9" w:rsidP="00EA09B9">
          <w:pPr>
            <w:pStyle w:val="en-tte0"/>
            <w:rPr>
              <w:b w:val="0"/>
              <w:sz w:val="18"/>
              <w:szCs w:val="18"/>
              <w:lang w:eastAsia="en-US" w:bidi="en-US"/>
            </w:rPr>
          </w:pPr>
          <w:r w:rsidRPr="00F257FD">
            <w:rPr>
              <w:b w:val="0"/>
              <w:color w:val="F29200"/>
              <w:sz w:val="18"/>
              <w:szCs w:val="18"/>
              <w:lang w:eastAsia="en-US" w:bidi="en-US"/>
            </w:rPr>
            <w:t xml:space="preserve">Version : </w:t>
          </w:r>
          <w:bookmarkStart w:id="3" w:name="P_REVISION"/>
          <w:r w:rsidR="00F0304E" w:rsidRPr="00F0304E">
            <w:rPr>
              <w:b w:val="0"/>
              <w:sz w:val="18"/>
              <w:szCs w:val="18"/>
              <w:lang w:eastAsia="en-US" w:bidi="en-US"/>
            </w:rPr>
            <w:t>006</w:t>
          </w:r>
          <w:bookmarkEnd w:id="3"/>
        </w:p>
      </w:tc>
      <w:tc>
        <w:tcPr>
          <w:tcW w:w="1218" w:type="dxa"/>
          <w:vAlign w:val="center"/>
        </w:tcPr>
        <w:p w14:paraId="099EA1CD" w14:textId="2997C12A" w:rsidR="00EA09B9" w:rsidRPr="001F2C6E" w:rsidRDefault="00EA09B9" w:rsidP="00EA09B9">
          <w:pPr>
            <w:pStyle w:val="en-tte0"/>
            <w:jc w:val="right"/>
            <w:rPr>
              <w:b w:val="0"/>
              <w:sz w:val="18"/>
              <w:szCs w:val="18"/>
              <w:lang w:eastAsia="en-US" w:bidi="en-US"/>
            </w:rPr>
          </w:pPr>
          <w:r w:rsidRPr="00F257FD">
            <w:rPr>
              <w:b w:val="0"/>
              <w:color w:val="F29200"/>
              <w:sz w:val="18"/>
              <w:szCs w:val="18"/>
              <w:lang w:eastAsia="en-US" w:bidi="en-US"/>
            </w:rPr>
            <w:t xml:space="preserve">Pages </w:t>
          </w:r>
          <w:r w:rsidRPr="001F2C6E">
            <w:rPr>
              <w:b w:val="0"/>
              <w:sz w:val="18"/>
              <w:szCs w:val="18"/>
              <w:lang w:eastAsia="en-US" w:bidi="en-US"/>
            </w:rPr>
            <w:t>:</w:t>
          </w:r>
          <w:r w:rsidRPr="001F2C6E">
            <w:rPr>
              <w:b w:val="0"/>
              <w:sz w:val="18"/>
              <w:szCs w:val="18"/>
              <w:lang w:eastAsia="en-US" w:bidi="en-US"/>
            </w:rPr>
            <w:fldChar w:fldCharType="begin"/>
          </w:r>
          <w:r w:rsidRPr="001F2C6E">
            <w:rPr>
              <w:b w:val="0"/>
              <w:sz w:val="18"/>
              <w:szCs w:val="18"/>
              <w:lang w:eastAsia="en-US" w:bidi="en-US"/>
            </w:rPr>
            <w:instrText xml:space="preserve"> PAGE </w:instrText>
          </w:r>
          <w:r w:rsidRPr="001F2C6E">
            <w:rPr>
              <w:b w:val="0"/>
              <w:sz w:val="18"/>
              <w:szCs w:val="18"/>
              <w:lang w:eastAsia="en-US" w:bidi="en-US"/>
            </w:rPr>
            <w:fldChar w:fldCharType="separate"/>
          </w:r>
          <w:r w:rsidR="00F0304E">
            <w:rPr>
              <w:b w:val="0"/>
              <w:noProof/>
              <w:sz w:val="18"/>
              <w:szCs w:val="18"/>
              <w:lang w:eastAsia="en-US" w:bidi="en-US"/>
            </w:rPr>
            <w:t>1</w:t>
          </w:r>
          <w:r w:rsidRPr="001F2C6E">
            <w:rPr>
              <w:b w:val="0"/>
              <w:sz w:val="18"/>
              <w:szCs w:val="18"/>
              <w:lang w:eastAsia="en-US" w:bidi="en-US"/>
            </w:rPr>
            <w:fldChar w:fldCharType="end"/>
          </w:r>
          <w:r w:rsidRPr="001F2C6E">
            <w:rPr>
              <w:b w:val="0"/>
              <w:sz w:val="18"/>
              <w:szCs w:val="18"/>
              <w:lang w:eastAsia="en-US" w:bidi="en-US"/>
            </w:rPr>
            <w:t>/</w:t>
          </w:r>
          <w:r w:rsidRPr="001F2C6E">
            <w:rPr>
              <w:b w:val="0"/>
              <w:sz w:val="18"/>
              <w:szCs w:val="18"/>
              <w:lang w:eastAsia="en-US" w:bidi="en-US"/>
            </w:rPr>
            <w:fldChar w:fldCharType="begin"/>
          </w:r>
          <w:r w:rsidRPr="001F2C6E">
            <w:rPr>
              <w:b w:val="0"/>
              <w:sz w:val="18"/>
              <w:szCs w:val="18"/>
              <w:lang w:eastAsia="en-US" w:bidi="en-US"/>
            </w:rPr>
            <w:instrText xml:space="preserve"> NUMPAGES  </w:instrText>
          </w:r>
          <w:r w:rsidRPr="001F2C6E">
            <w:rPr>
              <w:b w:val="0"/>
              <w:sz w:val="18"/>
              <w:szCs w:val="18"/>
              <w:lang w:eastAsia="en-US" w:bidi="en-US"/>
            </w:rPr>
            <w:fldChar w:fldCharType="separate"/>
          </w:r>
          <w:r w:rsidR="00F0304E">
            <w:rPr>
              <w:b w:val="0"/>
              <w:noProof/>
              <w:sz w:val="18"/>
              <w:szCs w:val="18"/>
              <w:lang w:eastAsia="en-US" w:bidi="en-US"/>
            </w:rPr>
            <w:t>1</w:t>
          </w:r>
          <w:r w:rsidRPr="001F2C6E">
            <w:rPr>
              <w:b w:val="0"/>
              <w:sz w:val="18"/>
              <w:szCs w:val="18"/>
              <w:lang w:eastAsia="en-US" w:bidi="en-US"/>
            </w:rPr>
            <w:fldChar w:fldCharType="end"/>
          </w:r>
        </w:p>
      </w:tc>
    </w:tr>
    <w:tr w:rsidR="00EA09B9" w:rsidRPr="00296294" w14:paraId="1E574295" w14:textId="77777777" w:rsidTr="00EA09B9">
      <w:trPr>
        <w:trHeight w:val="438"/>
      </w:trPr>
      <w:tc>
        <w:tcPr>
          <w:tcW w:w="3510" w:type="dxa"/>
          <w:vMerge/>
          <w:vAlign w:val="center"/>
        </w:tcPr>
        <w:p w14:paraId="36ACB3A8" w14:textId="77777777" w:rsidR="00EA09B9" w:rsidRPr="00441917" w:rsidRDefault="00EA09B9" w:rsidP="00EA09B9">
          <w:pPr>
            <w:pStyle w:val="En-tte"/>
            <w:spacing w:line="240" w:lineRule="auto"/>
            <w:jc w:val="center"/>
            <w:rPr>
              <w:noProof/>
              <w:sz w:val="22"/>
              <w:szCs w:val="24"/>
              <w:lang w:eastAsia="fr-FR" w:bidi="en-US"/>
            </w:rPr>
          </w:pPr>
        </w:p>
      </w:tc>
      <w:tc>
        <w:tcPr>
          <w:tcW w:w="7172" w:type="dxa"/>
          <w:gridSpan w:val="3"/>
          <w:vAlign w:val="center"/>
        </w:tcPr>
        <w:p w14:paraId="1A74F8E5" w14:textId="368DCF22" w:rsidR="00EA09B9" w:rsidRDefault="00EA09B9" w:rsidP="00EA09B9">
          <w:pPr>
            <w:pStyle w:val="en-tte0"/>
            <w:rPr>
              <w:b w:val="0"/>
              <w:sz w:val="18"/>
              <w:szCs w:val="18"/>
              <w:lang w:eastAsia="en-US" w:bidi="en-US"/>
            </w:rPr>
          </w:pPr>
          <w:r w:rsidRPr="00F257FD">
            <w:rPr>
              <w:b w:val="0"/>
              <w:color w:val="F29200"/>
              <w:sz w:val="18"/>
              <w:szCs w:val="18"/>
              <w:lang w:eastAsia="en-US" w:bidi="en-US"/>
            </w:rPr>
            <w:t xml:space="preserve">Responsable(s) du document : </w:t>
          </w:r>
          <w:bookmarkStart w:id="4" w:name="P_ISSUER"/>
          <w:r w:rsidR="00F0304E" w:rsidRPr="00F0304E">
            <w:rPr>
              <w:b w:val="0"/>
              <w:sz w:val="18"/>
              <w:szCs w:val="18"/>
              <w:lang w:eastAsia="en-US" w:bidi="en-US"/>
            </w:rPr>
            <w:t>Elodie MICHEL</w:t>
          </w:r>
          <w:bookmarkEnd w:id="4"/>
        </w:p>
        <w:p w14:paraId="147D19E6" w14:textId="100FA984" w:rsidR="00EA09B9" w:rsidRPr="001F2C6E" w:rsidRDefault="00EA09B9" w:rsidP="00EA09B9">
          <w:pPr>
            <w:pStyle w:val="en-tte0"/>
            <w:rPr>
              <w:b w:val="0"/>
              <w:sz w:val="18"/>
              <w:szCs w:val="18"/>
              <w:lang w:eastAsia="en-US" w:bidi="en-US"/>
            </w:rPr>
          </w:pPr>
          <w:r w:rsidRPr="00F257FD">
            <w:rPr>
              <w:b w:val="0"/>
              <w:color w:val="F29200"/>
              <w:sz w:val="18"/>
              <w:szCs w:val="18"/>
              <w:lang w:eastAsia="en-US" w:bidi="en-US"/>
            </w:rPr>
            <w:t xml:space="preserve">Service : </w:t>
          </w:r>
          <w:bookmarkStart w:id="5" w:name="P_UNIT"/>
          <w:proofErr w:type="spellStart"/>
          <w:r w:rsidR="00F0304E" w:rsidRPr="00F0304E">
            <w:rPr>
              <w:b w:val="0"/>
              <w:sz w:val="18"/>
              <w:szCs w:val="18"/>
              <w:lang w:eastAsia="en-US" w:bidi="en-US"/>
            </w:rPr>
            <w:t>BioPathologie</w:t>
          </w:r>
          <w:proofErr w:type="spellEnd"/>
          <w:r w:rsidR="00F0304E" w:rsidRPr="00F0304E">
            <w:rPr>
              <w:b w:val="0"/>
              <w:sz w:val="18"/>
              <w:szCs w:val="18"/>
              <w:lang w:eastAsia="en-US" w:bidi="en-US"/>
            </w:rPr>
            <w:t>\Centre de ressources biologiques</w:t>
          </w:r>
          <w:bookmarkEnd w:id="5"/>
        </w:p>
      </w:tc>
    </w:tr>
    <w:tr w:rsidR="00EA09B9" w:rsidRPr="00941489" w14:paraId="25EDCB71" w14:textId="77777777" w:rsidTr="00EA09B9">
      <w:trPr>
        <w:trHeight w:val="170"/>
      </w:trPr>
      <w:tc>
        <w:tcPr>
          <w:tcW w:w="10682" w:type="dxa"/>
          <w:gridSpan w:val="4"/>
          <w:shd w:val="clear" w:color="auto" w:fill="F29200"/>
          <w:vAlign w:val="center"/>
        </w:tcPr>
        <w:p w14:paraId="14A2002F" w14:textId="172A4055" w:rsidR="00EA09B9" w:rsidRPr="00441917" w:rsidRDefault="007C32C3" w:rsidP="00EA09B9">
          <w:pPr>
            <w:pStyle w:val="En-tte"/>
            <w:spacing w:before="60" w:after="60" w:line="240" w:lineRule="auto"/>
            <w:jc w:val="center"/>
            <w:rPr>
              <w:b/>
              <w:color w:val="FFFFFF"/>
              <w:sz w:val="44"/>
              <w:szCs w:val="24"/>
              <w:lang w:eastAsia="en-US" w:bidi="en-US"/>
            </w:rPr>
          </w:pPr>
          <w:r>
            <w:rPr>
              <w:b/>
              <w:color w:val="FFFFFF"/>
              <w:sz w:val="44"/>
              <w:szCs w:val="24"/>
              <w:lang w:eastAsia="en-US" w:bidi="en-US"/>
            </w:rPr>
            <w:t>Demande interne de ressources biologiques</w:t>
          </w:r>
        </w:p>
      </w:tc>
    </w:tr>
  </w:tbl>
  <w:p w14:paraId="2EDB7AF0" w14:textId="77777777" w:rsidR="00092834" w:rsidRPr="006A16E7" w:rsidRDefault="00092834" w:rsidP="00652419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424"/>
    <w:multiLevelType w:val="hybridMultilevel"/>
    <w:tmpl w:val="161A5D04"/>
    <w:lvl w:ilvl="0" w:tplc="92F40542">
      <w:start w:val="2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D0C"/>
    <w:multiLevelType w:val="hybridMultilevel"/>
    <w:tmpl w:val="76AC3F94"/>
    <w:lvl w:ilvl="0" w:tplc="EAC4F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4454"/>
    <w:multiLevelType w:val="hybridMultilevel"/>
    <w:tmpl w:val="24A2D5F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C436B4"/>
    <w:multiLevelType w:val="multilevel"/>
    <w:tmpl w:val="125A480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Titre2"/>
      <w:lvlText w:val="%1.%2"/>
      <w:lvlJc w:val="left"/>
      <w:pPr>
        <w:ind w:left="1002" w:hanging="576"/>
      </w:pPr>
      <w:rPr>
        <w:b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F843CDD"/>
    <w:multiLevelType w:val="hybridMultilevel"/>
    <w:tmpl w:val="42AABF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90AA1"/>
    <w:multiLevelType w:val="hybridMultilevel"/>
    <w:tmpl w:val="0D84FCBE"/>
    <w:lvl w:ilvl="0" w:tplc="198EA226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Tahoma" w:eastAsia="Courier" w:hAnsi="Tahoma" w:cs="Tahoma" w:hint="default"/>
        <w:u w:color="0000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2735E"/>
    <w:multiLevelType w:val="hybridMultilevel"/>
    <w:tmpl w:val="53C2A072"/>
    <w:lvl w:ilvl="0" w:tplc="040C0001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534BDF"/>
    <w:multiLevelType w:val="hybridMultilevel"/>
    <w:tmpl w:val="EECE0EEA"/>
    <w:lvl w:ilvl="0" w:tplc="168671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6296D"/>
    <w:multiLevelType w:val="multilevel"/>
    <w:tmpl w:val="F092D1F2"/>
    <w:lvl w:ilvl="0">
      <w:start w:val="1"/>
      <w:numFmt w:val="bullet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F3F75"/>
    <w:multiLevelType w:val="hybridMultilevel"/>
    <w:tmpl w:val="4F84121A"/>
    <w:lvl w:ilvl="0" w:tplc="C68EC9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00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B6073"/>
    <w:multiLevelType w:val="multilevel"/>
    <w:tmpl w:val="4E50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993366"/>
        <w:sz w:val="22"/>
      </w:rPr>
    </w:lvl>
    <w:lvl w:ilvl="1">
      <w:start w:val="1"/>
      <w:numFmt w:val="decimal"/>
      <w:pStyle w:val="StyleTitre2Avant3ptAprs3pt"/>
      <w:suff w:val="space"/>
      <w:lvlText w:val="%1.%2."/>
      <w:lvlJc w:val="left"/>
      <w:pPr>
        <w:ind w:left="792" w:hanging="432"/>
      </w:pPr>
      <w:rPr>
        <w:rFonts w:ascii="Tahoma" w:hAnsi="Tahoma" w:hint="default"/>
        <w:b/>
        <w:i w:val="0"/>
        <w:color w:val="333399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ahoma" w:hAnsi="Tahoma" w:hint="default"/>
        <w:b/>
        <w:bCs/>
        <w:i/>
        <w:color w:val="FF66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F8C19FD"/>
    <w:multiLevelType w:val="hybridMultilevel"/>
    <w:tmpl w:val="9D7E99BE"/>
    <w:lvl w:ilvl="0" w:tplc="B4F49A10">
      <w:start w:val="1"/>
      <w:numFmt w:val="bullet"/>
      <w:pStyle w:val="main"/>
      <w:lvlText w:val=""/>
      <w:lvlJc w:val="left"/>
      <w:pPr>
        <w:ind w:left="720" w:hanging="360"/>
      </w:pPr>
      <w:rPr>
        <w:rFonts w:ascii="Wingdings" w:hAnsi="Wingdings" w:hint="default"/>
        <w:b/>
        <w:i w:val="0"/>
        <w:color w:val="DB5307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C3CE5"/>
    <w:multiLevelType w:val="singleLevel"/>
    <w:tmpl w:val="A53EC352"/>
    <w:lvl w:ilvl="0">
      <w:start w:val="10"/>
      <w:numFmt w:val="bullet"/>
      <w:pStyle w:val="Corpsdetext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0B"/>
    <w:rsid w:val="000162A9"/>
    <w:rsid w:val="000331DB"/>
    <w:rsid w:val="00050830"/>
    <w:rsid w:val="000634FC"/>
    <w:rsid w:val="00067F10"/>
    <w:rsid w:val="00090F5A"/>
    <w:rsid w:val="00092834"/>
    <w:rsid w:val="000A1A38"/>
    <w:rsid w:val="000D1E2B"/>
    <w:rsid w:val="000D79BE"/>
    <w:rsid w:val="000E21C4"/>
    <w:rsid w:val="000F05F5"/>
    <w:rsid w:val="00101682"/>
    <w:rsid w:val="0011288C"/>
    <w:rsid w:val="00117493"/>
    <w:rsid w:val="00117F25"/>
    <w:rsid w:val="00122F08"/>
    <w:rsid w:val="00135DD0"/>
    <w:rsid w:val="0014628E"/>
    <w:rsid w:val="001840F0"/>
    <w:rsid w:val="001865CD"/>
    <w:rsid w:val="0018756F"/>
    <w:rsid w:val="00192E96"/>
    <w:rsid w:val="00194B39"/>
    <w:rsid w:val="001A6EA8"/>
    <w:rsid w:val="001B20EA"/>
    <w:rsid w:val="001D32F2"/>
    <w:rsid w:val="001D6366"/>
    <w:rsid w:val="001E3477"/>
    <w:rsid w:val="001F2C6E"/>
    <w:rsid w:val="001F443D"/>
    <w:rsid w:val="001F6F65"/>
    <w:rsid w:val="00241CAD"/>
    <w:rsid w:val="002612F3"/>
    <w:rsid w:val="0027038D"/>
    <w:rsid w:val="00270C8B"/>
    <w:rsid w:val="002753BF"/>
    <w:rsid w:val="00282200"/>
    <w:rsid w:val="00283966"/>
    <w:rsid w:val="00286F1B"/>
    <w:rsid w:val="00296294"/>
    <w:rsid w:val="002A5659"/>
    <w:rsid w:val="002A5BF7"/>
    <w:rsid w:val="002A7651"/>
    <w:rsid w:val="002B053D"/>
    <w:rsid w:val="002B22B2"/>
    <w:rsid w:val="002B656D"/>
    <w:rsid w:val="002C162D"/>
    <w:rsid w:val="002E539B"/>
    <w:rsid w:val="00300F06"/>
    <w:rsid w:val="00303919"/>
    <w:rsid w:val="00304BDA"/>
    <w:rsid w:val="00326FD1"/>
    <w:rsid w:val="003323F0"/>
    <w:rsid w:val="00345E1C"/>
    <w:rsid w:val="003621F2"/>
    <w:rsid w:val="003768D9"/>
    <w:rsid w:val="00380E1F"/>
    <w:rsid w:val="00391E11"/>
    <w:rsid w:val="003A12DB"/>
    <w:rsid w:val="003A514C"/>
    <w:rsid w:val="003A52D9"/>
    <w:rsid w:val="003B292F"/>
    <w:rsid w:val="003B504B"/>
    <w:rsid w:val="003B580E"/>
    <w:rsid w:val="003F5C1D"/>
    <w:rsid w:val="004223EB"/>
    <w:rsid w:val="00423235"/>
    <w:rsid w:val="00464563"/>
    <w:rsid w:val="00470AC4"/>
    <w:rsid w:val="00491B82"/>
    <w:rsid w:val="004975EA"/>
    <w:rsid w:val="004A21DA"/>
    <w:rsid w:val="004A2784"/>
    <w:rsid w:val="004B6B43"/>
    <w:rsid w:val="004E7438"/>
    <w:rsid w:val="004F3292"/>
    <w:rsid w:val="004F5506"/>
    <w:rsid w:val="0050286B"/>
    <w:rsid w:val="00505C2A"/>
    <w:rsid w:val="00526A0B"/>
    <w:rsid w:val="005449F1"/>
    <w:rsid w:val="0056060A"/>
    <w:rsid w:val="00582B8C"/>
    <w:rsid w:val="00592EFB"/>
    <w:rsid w:val="005B0C05"/>
    <w:rsid w:val="005C2F1C"/>
    <w:rsid w:val="005C3124"/>
    <w:rsid w:val="005E718A"/>
    <w:rsid w:val="00606636"/>
    <w:rsid w:val="00611CD6"/>
    <w:rsid w:val="006206DF"/>
    <w:rsid w:val="006279C7"/>
    <w:rsid w:val="00634808"/>
    <w:rsid w:val="006365E7"/>
    <w:rsid w:val="0064166A"/>
    <w:rsid w:val="00652419"/>
    <w:rsid w:val="0065506E"/>
    <w:rsid w:val="006712B4"/>
    <w:rsid w:val="00671B73"/>
    <w:rsid w:val="00681EAC"/>
    <w:rsid w:val="006850B7"/>
    <w:rsid w:val="00686CC5"/>
    <w:rsid w:val="006A16E7"/>
    <w:rsid w:val="006C64C2"/>
    <w:rsid w:val="006E33C8"/>
    <w:rsid w:val="006F56B7"/>
    <w:rsid w:val="00705A8F"/>
    <w:rsid w:val="00706FEE"/>
    <w:rsid w:val="007242A0"/>
    <w:rsid w:val="00724ABC"/>
    <w:rsid w:val="0072509C"/>
    <w:rsid w:val="00744AB0"/>
    <w:rsid w:val="007645E6"/>
    <w:rsid w:val="00796CCC"/>
    <w:rsid w:val="007A6685"/>
    <w:rsid w:val="007B4C04"/>
    <w:rsid w:val="007C32C3"/>
    <w:rsid w:val="007C74D9"/>
    <w:rsid w:val="007D5CD6"/>
    <w:rsid w:val="007D6A87"/>
    <w:rsid w:val="007D7A2A"/>
    <w:rsid w:val="007E5A20"/>
    <w:rsid w:val="007F137B"/>
    <w:rsid w:val="007F241A"/>
    <w:rsid w:val="007F5808"/>
    <w:rsid w:val="00803F3C"/>
    <w:rsid w:val="00840AE0"/>
    <w:rsid w:val="00843CAF"/>
    <w:rsid w:val="00845E62"/>
    <w:rsid w:val="008535A4"/>
    <w:rsid w:val="008600E0"/>
    <w:rsid w:val="00866E87"/>
    <w:rsid w:val="00877DB4"/>
    <w:rsid w:val="00885C95"/>
    <w:rsid w:val="008A09C0"/>
    <w:rsid w:val="008A6447"/>
    <w:rsid w:val="008B32A9"/>
    <w:rsid w:val="008B4DE0"/>
    <w:rsid w:val="008D5419"/>
    <w:rsid w:val="008D7923"/>
    <w:rsid w:val="008E2248"/>
    <w:rsid w:val="008F0A79"/>
    <w:rsid w:val="008F2DC5"/>
    <w:rsid w:val="008F3D11"/>
    <w:rsid w:val="00911760"/>
    <w:rsid w:val="00911AE5"/>
    <w:rsid w:val="00911F38"/>
    <w:rsid w:val="00913440"/>
    <w:rsid w:val="0092361A"/>
    <w:rsid w:val="00925DD4"/>
    <w:rsid w:val="00941489"/>
    <w:rsid w:val="009445E1"/>
    <w:rsid w:val="00946A97"/>
    <w:rsid w:val="009528C6"/>
    <w:rsid w:val="00982895"/>
    <w:rsid w:val="00985A63"/>
    <w:rsid w:val="00987A8B"/>
    <w:rsid w:val="00990F50"/>
    <w:rsid w:val="009924CD"/>
    <w:rsid w:val="00994E4D"/>
    <w:rsid w:val="009B0216"/>
    <w:rsid w:val="009B3796"/>
    <w:rsid w:val="009E0C32"/>
    <w:rsid w:val="009E1ED3"/>
    <w:rsid w:val="009F4346"/>
    <w:rsid w:val="00A016DF"/>
    <w:rsid w:val="00A0332C"/>
    <w:rsid w:val="00A2584D"/>
    <w:rsid w:val="00A26210"/>
    <w:rsid w:val="00A3307B"/>
    <w:rsid w:val="00A35B64"/>
    <w:rsid w:val="00A60313"/>
    <w:rsid w:val="00A6286F"/>
    <w:rsid w:val="00A66E2F"/>
    <w:rsid w:val="00A80845"/>
    <w:rsid w:val="00A80B87"/>
    <w:rsid w:val="00A80EE7"/>
    <w:rsid w:val="00A87FEF"/>
    <w:rsid w:val="00AA2465"/>
    <w:rsid w:val="00AB0E90"/>
    <w:rsid w:val="00AC32F9"/>
    <w:rsid w:val="00AC4921"/>
    <w:rsid w:val="00AC7D96"/>
    <w:rsid w:val="00AE26DD"/>
    <w:rsid w:val="00AE78BD"/>
    <w:rsid w:val="00AF1DD8"/>
    <w:rsid w:val="00AF30FA"/>
    <w:rsid w:val="00AF62C6"/>
    <w:rsid w:val="00B36021"/>
    <w:rsid w:val="00B426A9"/>
    <w:rsid w:val="00B51F9A"/>
    <w:rsid w:val="00B76901"/>
    <w:rsid w:val="00B94E32"/>
    <w:rsid w:val="00BA0DF3"/>
    <w:rsid w:val="00BB0B97"/>
    <w:rsid w:val="00BB773E"/>
    <w:rsid w:val="00BD2420"/>
    <w:rsid w:val="00BD256F"/>
    <w:rsid w:val="00BE062C"/>
    <w:rsid w:val="00BE1701"/>
    <w:rsid w:val="00BE4489"/>
    <w:rsid w:val="00BE4498"/>
    <w:rsid w:val="00BF4179"/>
    <w:rsid w:val="00C122B6"/>
    <w:rsid w:val="00C47C52"/>
    <w:rsid w:val="00C51EFF"/>
    <w:rsid w:val="00C63401"/>
    <w:rsid w:val="00C73CBF"/>
    <w:rsid w:val="00C75736"/>
    <w:rsid w:val="00C86E86"/>
    <w:rsid w:val="00C924B8"/>
    <w:rsid w:val="00C956EC"/>
    <w:rsid w:val="00C96065"/>
    <w:rsid w:val="00C96878"/>
    <w:rsid w:val="00CA3B2A"/>
    <w:rsid w:val="00CB3432"/>
    <w:rsid w:val="00CB7BC1"/>
    <w:rsid w:val="00CC754B"/>
    <w:rsid w:val="00CE5FDB"/>
    <w:rsid w:val="00CF3B66"/>
    <w:rsid w:val="00CF6558"/>
    <w:rsid w:val="00D0010B"/>
    <w:rsid w:val="00D35E09"/>
    <w:rsid w:val="00D37E41"/>
    <w:rsid w:val="00D41345"/>
    <w:rsid w:val="00D55B22"/>
    <w:rsid w:val="00D57B3D"/>
    <w:rsid w:val="00D74FB1"/>
    <w:rsid w:val="00D9390A"/>
    <w:rsid w:val="00D976F3"/>
    <w:rsid w:val="00DA3F10"/>
    <w:rsid w:val="00DA7F07"/>
    <w:rsid w:val="00DB297A"/>
    <w:rsid w:val="00DB7C6E"/>
    <w:rsid w:val="00DC7D6B"/>
    <w:rsid w:val="00DE443B"/>
    <w:rsid w:val="00DF16C5"/>
    <w:rsid w:val="00E2044C"/>
    <w:rsid w:val="00E47249"/>
    <w:rsid w:val="00E47F7C"/>
    <w:rsid w:val="00E52DB9"/>
    <w:rsid w:val="00E84022"/>
    <w:rsid w:val="00E87C31"/>
    <w:rsid w:val="00E94575"/>
    <w:rsid w:val="00EA09B9"/>
    <w:rsid w:val="00EA6957"/>
    <w:rsid w:val="00EB0E4F"/>
    <w:rsid w:val="00EC6BED"/>
    <w:rsid w:val="00ED0AD0"/>
    <w:rsid w:val="00ED172A"/>
    <w:rsid w:val="00ED1850"/>
    <w:rsid w:val="00ED30E0"/>
    <w:rsid w:val="00EE27F2"/>
    <w:rsid w:val="00F00239"/>
    <w:rsid w:val="00F0304E"/>
    <w:rsid w:val="00F275DD"/>
    <w:rsid w:val="00F4185E"/>
    <w:rsid w:val="00F65638"/>
    <w:rsid w:val="00F66CCF"/>
    <w:rsid w:val="00F7433C"/>
    <w:rsid w:val="00F86AB9"/>
    <w:rsid w:val="00F90802"/>
    <w:rsid w:val="00FB08C3"/>
    <w:rsid w:val="00FB3F97"/>
    <w:rsid w:val="00FB6C95"/>
    <w:rsid w:val="00FD045D"/>
    <w:rsid w:val="00FD0F8E"/>
    <w:rsid w:val="00FD3164"/>
    <w:rsid w:val="00FD5723"/>
    <w:rsid w:val="00FE11C1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DB7A8E"/>
  <w15:docId w15:val="{9677503D-8815-4AA3-8AB1-71068061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F10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242A0"/>
    <w:pPr>
      <w:keepNext/>
      <w:numPr>
        <w:numId w:val="1"/>
      </w:numPr>
      <w:pBdr>
        <w:bottom w:val="single" w:sz="8" w:space="1" w:color="DB5307"/>
        <w:right w:val="single" w:sz="8" w:space="4" w:color="DB5307"/>
      </w:pBdr>
      <w:tabs>
        <w:tab w:val="left" w:pos="284"/>
      </w:tabs>
      <w:spacing w:before="240"/>
      <w:ind w:left="431" w:hanging="431"/>
      <w:jc w:val="both"/>
      <w:outlineLvl w:val="0"/>
    </w:pPr>
    <w:rPr>
      <w:rFonts w:ascii="Calibri" w:hAnsi="Calibri"/>
      <w:b/>
      <w:bCs/>
      <w:color w:val="DB5307"/>
      <w:kern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nhideWhenUsed/>
    <w:qFormat/>
    <w:rsid w:val="007242A0"/>
    <w:pPr>
      <w:keepNext/>
      <w:numPr>
        <w:ilvl w:val="1"/>
        <w:numId w:val="1"/>
      </w:numPr>
      <w:pBdr>
        <w:bottom w:val="single" w:sz="8" w:space="1" w:color="808080"/>
        <w:right w:val="single" w:sz="8" w:space="4" w:color="808080"/>
      </w:pBdr>
      <w:spacing w:before="120"/>
      <w:ind w:left="1287" w:hanging="578"/>
      <w:jc w:val="both"/>
      <w:outlineLvl w:val="1"/>
    </w:pPr>
    <w:rPr>
      <w:rFonts w:ascii="Calibri" w:hAnsi="Calibri"/>
      <w:b/>
      <w:bCs/>
      <w:iCs/>
      <w:color w:val="808080"/>
      <w:szCs w:val="28"/>
      <w:u w:color="DB5307"/>
      <w:lang w:val="en-US" w:eastAsia="en-US" w:bidi="en-US"/>
    </w:rPr>
  </w:style>
  <w:style w:type="paragraph" w:styleId="Titre3">
    <w:name w:val="heading 3"/>
    <w:basedOn w:val="Normal"/>
    <w:next w:val="Normal"/>
    <w:link w:val="Titre3Car"/>
    <w:unhideWhenUsed/>
    <w:qFormat/>
    <w:rsid w:val="007242A0"/>
    <w:pPr>
      <w:keepNext/>
      <w:numPr>
        <w:ilvl w:val="2"/>
        <w:numId w:val="1"/>
      </w:numPr>
      <w:pBdr>
        <w:bottom w:val="single" w:sz="2" w:space="1" w:color="DB5307"/>
      </w:pBdr>
      <w:spacing w:before="60"/>
      <w:ind w:left="2138"/>
      <w:jc w:val="both"/>
      <w:outlineLvl w:val="2"/>
    </w:pPr>
    <w:rPr>
      <w:rFonts w:ascii="Calibri" w:hAnsi="Calibri"/>
      <w:bCs/>
      <w:i/>
      <w:color w:val="DB5307"/>
      <w:sz w:val="22"/>
      <w:szCs w:val="26"/>
      <w:lang w:val="en-US" w:eastAsia="en-US" w:bidi="en-US"/>
    </w:rPr>
  </w:style>
  <w:style w:type="paragraph" w:styleId="Titre4">
    <w:name w:val="heading 4"/>
    <w:basedOn w:val="Titre3"/>
    <w:next w:val="Normal"/>
    <w:link w:val="Titre4Car"/>
    <w:unhideWhenUsed/>
    <w:qFormat/>
    <w:rsid w:val="00E52DB9"/>
    <w:pPr>
      <w:numPr>
        <w:ilvl w:val="3"/>
      </w:numPr>
      <w:spacing w:before="0"/>
      <w:ind w:left="2988"/>
      <w:outlineLvl w:val="3"/>
    </w:pPr>
    <w:rPr>
      <w:b/>
      <w:color w:val="808080"/>
      <w:sz w:val="26"/>
      <w:lang w:val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96294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96294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96294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Calibri" w:hAnsi="Calibri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96294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Calibri" w:hAnsi="Calibri"/>
      <w:i/>
      <w:iCs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96294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7242A0"/>
    <w:rPr>
      <w:b/>
      <w:bCs/>
      <w:color w:val="DB5307"/>
      <w:kern w:val="32"/>
      <w:sz w:val="24"/>
      <w:szCs w:val="32"/>
      <w:lang w:val="en-US" w:eastAsia="en-US" w:bidi="en-US"/>
    </w:rPr>
  </w:style>
  <w:style w:type="character" w:customStyle="1" w:styleId="Titre2Car">
    <w:name w:val="Titre 2 Car"/>
    <w:link w:val="Titre2"/>
    <w:locked/>
    <w:rsid w:val="007242A0"/>
    <w:rPr>
      <w:b/>
      <w:bCs/>
      <w:iCs/>
      <w:color w:val="808080"/>
      <w:sz w:val="24"/>
      <w:szCs w:val="28"/>
      <w:u w:color="DB5307"/>
      <w:lang w:val="en-US" w:eastAsia="en-US" w:bidi="en-US"/>
    </w:rPr>
  </w:style>
  <w:style w:type="character" w:customStyle="1" w:styleId="Titre3Car">
    <w:name w:val="Titre 3 Car"/>
    <w:link w:val="Titre3"/>
    <w:locked/>
    <w:rsid w:val="007242A0"/>
    <w:rPr>
      <w:bCs/>
      <w:i/>
      <w:color w:val="DB5307"/>
      <w:sz w:val="22"/>
      <w:szCs w:val="26"/>
      <w:lang w:val="en-US" w:eastAsia="en-US" w:bidi="en-US"/>
    </w:rPr>
  </w:style>
  <w:style w:type="character" w:customStyle="1" w:styleId="Titre4Car">
    <w:name w:val="Titre 4 Car"/>
    <w:link w:val="Titre4"/>
    <w:locked/>
    <w:rsid w:val="00E52DB9"/>
    <w:rPr>
      <w:b/>
      <w:bCs/>
      <w:i/>
      <w:color w:val="808080"/>
      <w:sz w:val="26"/>
      <w:szCs w:val="26"/>
      <w:lang w:val="x-none" w:eastAsia="en-US" w:bidi="en-US"/>
    </w:rPr>
  </w:style>
  <w:style w:type="character" w:customStyle="1" w:styleId="Titre5Car">
    <w:name w:val="Titre 5 Car"/>
    <w:link w:val="Titre5"/>
    <w:uiPriority w:val="9"/>
    <w:locked/>
    <w:rsid w:val="00296294"/>
    <w:rPr>
      <w:b/>
      <w:bCs/>
      <w:i/>
      <w:iCs/>
      <w:sz w:val="26"/>
      <w:szCs w:val="26"/>
      <w:lang w:val="en-US" w:eastAsia="en-US" w:bidi="en-US"/>
    </w:rPr>
  </w:style>
  <w:style w:type="character" w:customStyle="1" w:styleId="Titre6Car">
    <w:name w:val="Titre 6 Car"/>
    <w:link w:val="Titre6"/>
    <w:uiPriority w:val="9"/>
    <w:locked/>
    <w:rsid w:val="00296294"/>
    <w:rPr>
      <w:b/>
      <w:bCs/>
      <w:sz w:val="22"/>
      <w:szCs w:val="22"/>
      <w:lang w:val="en-US" w:eastAsia="en-US" w:bidi="en-US"/>
    </w:rPr>
  </w:style>
  <w:style w:type="character" w:customStyle="1" w:styleId="Titre7Car">
    <w:name w:val="Titre 7 Car"/>
    <w:link w:val="Titre7"/>
    <w:uiPriority w:val="9"/>
    <w:locked/>
    <w:rsid w:val="00296294"/>
    <w:rPr>
      <w:sz w:val="24"/>
      <w:szCs w:val="24"/>
      <w:lang w:val="en-US" w:eastAsia="en-US" w:bidi="en-US"/>
    </w:rPr>
  </w:style>
  <w:style w:type="character" w:customStyle="1" w:styleId="Titre8Car">
    <w:name w:val="Titre 8 Car"/>
    <w:link w:val="Titre8"/>
    <w:uiPriority w:val="9"/>
    <w:locked/>
    <w:rsid w:val="00296294"/>
    <w:rPr>
      <w:i/>
      <w:iCs/>
      <w:sz w:val="24"/>
      <w:szCs w:val="24"/>
      <w:lang w:val="en-US" w:eastAsia="en-US" w:bidi="en-US"/>
    </w:rPr>
  </w:style>
  <w:style w:type="character" w:customStyle="1" w:styleId="Titre9Car">
    <w:name w:val="Titre 9 Car"/>
    <w:link w:val="Titre9"/>
    <w:uiPriority w:val="9"/>
    <w:locked/>
    <w:rsid w:val="00296294"/>
    <w:rPr>
      <w:rFonts w:ascii="Cambria" w:hAnsi="Cambria"/>
      <w:sz w:val="22"/>
      <w:szCs w:val="22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BF4179"/>
    <w:pPr>
      <w:jc w:val="center"/>
      <w:outlineLvl w:val="0"/>
    </w:pPr>
    <w:rPr>
      <w:rFonts w:ascii="Calibri" w:hAnsi="Calibri"/>
      <w:b/>
      <w:bCs/>
      <w:kern w:val="28"/>
      <w:sz w:val="36"/>
      <w:szCs w:val="32"/>
      <w:lang w:val="en-US" w:eastAsia="en-US" w:bidi="en-US"/>
    </w:rPr>
  </w:style>
  <w:style w:type="character" w:customStyle="1" w:styleId="TitreCar">
    <w:name w:val="Titre Car"/>
    <w:link w:val="Titre"/>
    <w:uiPriority w:val="10"/>
    <w:locked/>
    <w:rsid w:val="00BF4179"/>
    <w:rPr>
      <w:rFonts w:ascii="Calibri" w:hAnsi="Calibri"/>
      <w:b/>
      <w:bCs/>
      <w:kern w:val="28"/>
      <w:sz w:val="36"/>
      <w:szCs w:val="32"/>
      <w:lang w:val="en-US" w:eastAsia="en-US" w:bidi="en-US"/>
    </w:rPr>
  </w:style>
  <w:style w:type="paragraph" w:styleId="Lgende">
    <w:name w:val="caption"/>
    <w:basedOn w:val="Normal"/>
    <w:next w:val="Normal"/>
    <w:uiPriority w:val="99"/>
    <w:rsid w:val="00464563"/>
    <w:pPr>
      <w:spacing w:line="360" w:lineRule="auto"/>
      <w:jc w:val="both"/>
    </w:pPr>
    <w:rPr>
      <w:rFonts w:ascii="Calibri" w:hAnsi="Calibri"/>
      <w:b/>
      <w:bCs/>
      <w:sz w:val="18"/>
      <w:szCs w:val="18"/>
      <w:lang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96294"/>
    <w:pPr>
      <w:spacing w:after="60" w:line="360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uiPriority w:val="11"/>
    <w:locked/>
    <w:rsid w:val="00296294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296294"/>
    <w:rPr>
      <w:b/>
      <w:bCs/>
    </w:rPr>
  </w:style>
  <w:style w:type="character" w:styleId="Accentuation">
    <w:name w:val="Emphasis"/>
    <w:uiPriority w:val="20"/>
    <w:qFormat/>
    <w:rsid w:val="00296294"/>
    <w:rPr>
      <w:rFonts w:ascii="Calibri" w:hAnsi="Calibr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296294"/>
    <w:pPr>
      <w:spacing w:line="360" w:lineRule="auto"/>
      <w:jc w:val="both"/>
    </w:pPr>
    <w:rPr>
      <w:rFonts w:ascii="Calibri" w:hAnsi="Calibri"/>
      <w:szCs w:val="32"/>
      <w:lang w:val="x-none" w:eastAsia="x-none"/>
    </w:rPr>
  </w:style>
  <w:style w:type="character" w:customStyle="1" w:styleId="SansinterligneCar">
    <w:name w:val="Sans interligne Car"/>
    <w:link w:val="Sansinterligne"/>
    <w:uiPriority w:val="1"/>
    <w:locked/>
    <w:rsid w:val="00464563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296294"/>
    <w:pPr>
      <w:spacing w:line="360" w:lineRule="auto"/>
      <w:ind w:left="720"/>
      <w:contextualSpacing/>
      <w:jc w:val="both"/>
    </w:pPr>
    <w:rPr>
      <w:rFonts w:ascii="Calibri" w:hAnsi="Calibri"/>
      <w:sz w:val="22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96294"/>
    <w:pPr>
      <w:spacing w:line="360" w:lineRule="auto"/>
      <w:jc w:val="both"/>
    </w:pPr>
    <w:rPr>
      <w:rFonts w:ascii="Calibri" w:hAnsi="Calibri"/>
      <w:i/>
      <w:lang w:val="x-none" w:eastAsia="x-none"/>
    </w:rPr>
  </w:style>
  <w:style w:type="character" w:customStyle="1" w:styleId="CitationCar">
    <w:name w:val="Citation Car"/>
    <w:link w:val="Citation"/>
    <w:uiPriority w:val="29"/>
    <w:locked/>
    <w:rsid w:val="0029629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6294"/>
    <w:pPr>
      <w:spacing w:line="360" w:lineRule="auto"/>
      <w:ind w:left="720" w:right="720"/>
      <w:jc w:val="both"/>
    </w:pPr>
    <w:rPr>
      <w:rFonts w:ascii="Calibri" w:hAnsi="Calibri"/>
      <w:b/>
      <w:i/>
      <w:szCs w:val="20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locked/>
    <w:rsid w:val="00296294"/>
    <w:rPr>
      <w:b/>
      <w:i/>
      <w:sz w:val="24"/>
    </w:rPr>
  </w:style>
  <w:style w:type="character" w:styleId="Emphaseple">
    <w:name w:val="Subtle Emphasis"/>
    <w:uiPriority w:val="19"/>
    <w:qFormat/>
    <w:rsid w:val="00296294"/>
    <w:rPr>
      <w:i/>
      <w:color w:val="5A5A5A"/>
    </w:rPr>
  </w:style>
  <w:style w:type="character" w:styleId="Emphaseintense">
    <w:name w:val="Intense Emphasis"/>
    <w:uiPriority w:val="21"/>
    <w:qFormat/>
    <w:rsid w:val="00296294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296294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296294"/>
    <w:rPr>
      <w:b/>
      <w:sz w:val="24"/>
      <w:u w:val="single"/>
    </w:rPr>
  </w:style>
  <w:style w:type="character" w:styleId="Titredulivre">
    <w:name w:val="Book Title"/>
    <w:uiPriority w:val="33"/>
    <w:qFormat/>
    <w:rsid w:val="00296294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96294"/>
    <w:pPr>
      <w:outlineLvl w:val="9"/>
    </w:pPr>
  </w:style>
  <w:style w:type="table" w:styleId="Listeclaire-Accent5">
    <w:name w:val="Light List Accent 5"/>
    <w:basedOn w:val="TableauNormal"/>
    <w:uiPriority w:val="99"/>
    <w:rsid w:val="00BE1701"/>
    <w:rPr>
      <w:sz w:val="18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  <w:jc w:val="center"/>
      </w:pPr>
      <w:rPr>
        <w:rFonts w:ascii="Calibri" w:hAnsi="Calibri" w:cs="Times New Roman"/>
        <w:b/>
        <w:bCs/>
        <w:color w:val="FFFFFF"/>
        <w:sz w:val="24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ascii="Calibri" w:hAnsi="Calibri" w:cs="Times New Roman"/>
        <w:b w:val="0"/>
        <w:bCs/>
        <w:color w:val="auto"/>
        <w:sz w:val="18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ascii="Calibri" w:hAnsi="Calibri" w:cs="Times New Roman"/>
        <w:b w:val="0"/>
        <w:bCs/>
        <w:color w:val="auto"/>
        <w:sz w:val="18"/>
      </w:rPr>
    </w:tblStylePr>
    <w:tblStylePr w:type="lastCol">
      <w:rPr>
        <w:rFonts w:ascii="Calibri" w:hAnsi="Calibri" w:cs="Times New Roman"/>
        <w:b/>
        <w:bCs/>
        <w:color w:val="auto"/>
        <w:sz w:val="18"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illedutableau">
    <w:name w:val="Table Grid"/>
    <w:basedOn w:val="TableauNormal"/>
    <w:uiPriority w:val="99"/>
    <w:rsid w:val="008B32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aliases w:val="Page Header"/>
    <w:basedOn w:val="Normal"/>
    <w:link w:val="En-tteCar"/>
    <w:uiPriority w:val="99"/>
    <w:rsid w:val="00117F25"/>
    <w:pPr>
      <w:tabs>
        <w:tab w:val="center" w:pos="4536"/>
        <w:tab w:val="right" w:pos="9072"/>
      </w:tabs>
      <w:spacing w:line="360" w:lineRule="auto"/>
      <w:jc w:val="both"/>
    </w:pPr>
    <w:rPr>
      <w:rFonts w:ascii="Calibri" w:hAnsi="Calibri"/>
      <w:sz w:val="20"/>
      <w:szCs w:val="20"/>
      <w:lang w:eastAsia="x-none"/>
    </w:rPr>
  </w:style>
  <w:style w:type="character" w:customStyle="1" w:styleId="En-tteCar">
    <w:name w:val="En-tête Car"/>
    <w:aliases w:val="Page Header Car"/>
    <w:link w:val="En-tte"/>
    <w:uiPriority w:val="99"/>
    <w:locked/>
    <w:rsid w:val="00117F25"/>
    <w:rPr>
      <w:rFonts w:cs="Times New Roman"/>
      <w:lang w:val="fr-FR"/>
    </w:rPr>
  </w:style>
  <w:style w:type="paragraph" w:styleId="Pieddepage">
    <w:name w:val="footer"/>
    <w:aliases w:val="Pied de page1,Page Footer"/>
    <w:basedOn w:val="Normal"/>
    <w:link w:val="PieddepageCar"/>
    <w:uiPriority w:val="99"/>
    <w:rsid w:val="00117F25"/>
    <w:pPr>
      <w:tabs>
        <w:tab w:val="center" w:pos="4536"/>
        <w:tab w:val="right" w:pos="9072"/>
      </w:tabs>
      <w:spacing w:line="360" w:lineRule="auto"/>
      <w:jc w:val="both"/>
    </w:pPr>
    <w:rPr>
      <w:rFonts w:ascii="Calibri" w:hAnsi="Calibri"/>
      <w:sz w:val="20"/>
      <w:szCs w:val="20"/>
      <w:lang w:eastAsia="x-none"/>
    </w:rPr>
  </w:style>
  <w:style w:type="character" w:customStyle="1" w:styleId="PieddepageCar">
    <w:name w:val="Pied de page Car"/>
    <w:aliases w:val="Pied de page1 Car,Page Footer Car"/>
    <w:link w:val="Pieddepage"/>
    <w:uiPriority w:val="99"/>
    <w:locked/>
    <w:rsid w:val="00117F25"/>
    <w:rPr>
      <w:rFonts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345E1C"/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locked/>
    <w:rsid w:val="00345E1C"/>
    <w:rPr>
      <w:rFonts w:ascii="Tahoma" w:hAnsi="Tahoma" w:cs="Tahoma"/>
      <w:sz w:val="16"/>
      <w:szCs w:val="16"/>
      <w:lang w:val="fr-FR"/>
    </w:rPr>
  </w:style>
  <w:style w:type="paragraph" w:styleId="TM1">
    <w:name w:val="toc 1"/>
    <w:basedOn w:val="Normal"/>
    <w:next w:val="Normal"/>
    <w:autoRedefine/>
    <w:locked/>
    <w:rsid w:val="00296294"/>
    <w:pPr>
      <w:spacing w:line="360" w:lineRule="auto"/>
      <w:jc w:val="both"/>
    </w:pPr>
    <w:rPr>
      <w:rFonts w:ascii="Calibri" w:hAnsi="Calibri"/>
      <w:sz w:val="22"/>
      <w:lang w:eastAsia="en-US" w:bidi="en-US"/>
    </w:rPr>
  </w:style>
  <w:style w:type="paragraph" w:customStyle="1" w:styleId="main">
    <w:name w:val="main"/>
    <w:qFormat/>
    <w:rsid w:val="00EC6BED"/>
    <w:pPr>
      <w:numPr>
        <w:numId w:val="2"/>
      </w:numPr>
      <w:spacing w:line="360" w:lineRule="auto"/>
      <w:ind w:left="360"/>
    </w:pPr>
    <w:rPr>
      <w:color w:val="000000"/>
      <w:sz w:val="22"/>
      <w:szCs w:val="24"/>
      <w:lang w:val="en-US" w:eastAsia="en-US" w:bidi="en-US"/>
    </w:rPr>
  </w:style>
  <w:style w:type="paragraph" w:customStyle="1" w:styleId="en-tte0">
    <w:name w:val="en-tête"/>
    <w:basedOn w:val="En-tte"/>
    <w:qFormat/>
    <w:rsid w:val="00FD3164"/>
    <w:pPr>
      <w:spacing w:line="240" w:lineRule="auto"/>
      <w:jc w:val="left"/>
    </w:pPr>
    <w:rPr>
      <w:b/>
      <w:i/>
      <w:color w:val="808080"/>
    </w:rPr>
  </w:style>
  <w:style w:type="paragraph" w:customStyle="1" w:styleId="en-tte1">
    <w:name w:val="en-tête1"/>
    <w:basedOn w:val="En-tte"/>
    <w:qFormat/>
    <w:rsid w:val="00FD3164"/>
    <w:pPr>
      <w:spacing w:line="240" w:lineRule="auto"/>
      <w:jc w:val="left"/>
    </w:pPr>
    <w:rPr>
      <w:i/>
      <w:color w:val="DB5307"/>
      <w:sz w:val="16"/>
    </w:rPr>
  </w:style>
  <w:style w:type="table" w:customStyle="1" w:styleId="docqualit">
    <w:name w:val="doc qualité"/>
    <w:basedOn w:val="TableauNormal"/>
    <w:uiPriority w:val="99"/>
    <w:qFormat/>
    <w:rsid w:val="00117493"/>
    <w:pPr>
      <w:jc w:val="center"/>
    </w:pPr>
    <w:tblPr>
      <w:tblBorders>
        <w:top w:val="single" w:sz="12" w:space="0" w:color="DB5307"/>
        <w:left w:val="single" w:sz="12" w:space="0" w:color="DB5307"/>
        <w:bottom w:val="single" w:sz="12" w:space="0" w:color="DB5307"/>
        <w:right w:val="single" w:sz="12" w:space="0" w:color="DB5307"/>
        <w:insideH w:val="dotted" w:sz="4" w:space="0" w:color="DB5307"/>
        <w:insideV w:val="dotted" w:sz="4" w:space="0" w:color="DB5307"/>
      </w:tblBorders>
    </w:tblPr>
    <w:tcPr>
      <w:vAlign w:val="center"/>
    </w:tcPr>
  </w:style>
  <w:style w:type="paragraph" w:customStyle="1" w:styleId="StyleTitre2Avant3ptAprs3pt">
    <w:name w:val="Style Titre 2 + Avant : 3 pt Après : 3 pt"/>
    <w:basedOn w:val="Titre2"/>
    <w:rsid w:val="00526A0B"/>
    <w:pPr>
      <w:numPr>
        <w:numId w:val="3"/>
      </w:numPr>
      <w:tabs>
        <w:tab w:val="left" w:pos="992"/>
      </w:tabs>
      <w:spacing w:before="60" w:after="60" w:line="360" w:lineRule="auto"/>
    </w:pPr>
    <w:rPr>
      <w:rFonts w:ascii="Tahoma" w:hAnsi="Tahoma"/>
      <w:bCs w:val="0"/>
      <w:iCs w:val="0"/>
      <w:color w:val="333399"/>
      <w:sz w:val="20"/>
      <w:szCs w:val="16"/>
      <w:u w:val="single"/>
      <w:lang w:eastAsia="fr-FR" w:bidi="ar-SA"/>
    </w:rPr>
  </w:style>
  <w:style w:type="paragraph" w:styleId="Corpsdetexte">
    <w:name w:val="Body Text"/>
    <w:basedOn w:val="Normal"/>
    <w:link w:val="CorpsdetexteCar"/>
    <w:rsid w:val="001B20EA"/>
    <w:pPr>
      <w:numPr>
        <w:numId w:val="4"/>
      </w:numPr>
      <w:spacing w:line="360" w:lineRule="auto"/>
      <w:jc w:val="both"/>
    </w:pPr>
    <w:rPr>
      <w:rFonts w:ascii="Calibri" w:hAnsi="Calibri"/>
      <w:sz w:val="22"/>
      <w:lang w:eastAsia="en-US" w:bidi="en-US"/>
    </w:rPr>
  </w:style>
  <w:style w:type="character" w:customStyle="1" w:styleId="CorpsdetexteCar">
    <w:name w:val="Corps de texte Car"/>
    <w:link w:val="Corpsdetexte"/>
    <w:rsid w:val="001B20EA"/>
    <w:rPr>
      <w:sz w:val="22"/>
      <w:szCs w:val="24"/>
      <w:lang w:eastAsia="en-US" w:bidi="en-US"/>
    </w:rPr>
  </w:style>
  <w:style w:type="character" w:styleId="Lienhypertexte">
    <w:name w:val="Hyperlink"/>
    <w:rsid w:val="001B2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65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773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77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782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1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15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21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22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26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32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9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41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5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65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71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72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81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90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92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895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890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t\AppData\Local\Microsoft\Windows\Temporary%20Internet%20Files\Content.MSO\780CC1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780CC13</Template>
  <TotalTime>0</TotalTime>
  <Pages>2</Pages>
  <Words>350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CLCC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Huet Sylvie</dc:creator>
  <cp:lastModifiedBy>Système</cp:lastModifiedBy>
  <cp:revision>2</cp:revision>
  <cp:lastPrinted>2012-02-10T15:49:00Z</cp:lastPrinted>
  <dcterms:created xsi:type="dcterms:W3CDTF">2022-05-23T08:41:00Z</dcterms:created>
  <dcterms:modified xsi:type="dcterms:W3CDTF">2022-05-23T08:41:00Z</dcterms:modified>
</cp:coreProperties>
</file>